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89B0A" w14:textId="71370F72" w:rsidR="00BC17CC" w:rsidRPr="00985D7D" w:rsidRDefault="00985D7D">
      <w:pPr>
        <w:pStyle w:val="Heading1"/>
        <w:rPr>
          <w:lang w:val="es-CL"/>
        </w:rPr>
      </w:pPr>
      <w:r w:rsidRPr="00985D7D">
        <w:rPr>
          <w:lang w:val="es-CL"/>
        </w:rPr>
        <w:t>Solicitud de Reserva</w:t>
      </w:r>
      <w:r>
        <w:rPr>
          <w:lang w:val="es-CL"/>
        </w:rPr>
        <w:t xml:space="preserve"> </w:t>
      </w:r>
    </w:p>
    <w:tbl>
      <w:tblPr>
        <w:tblW w:w="5048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9450"/>
      </w:tblGrid>
      <w:tr w:rsidR="00985D7D" w:rsidRPr="00865612" w14:paraId="300768C1" w14:textId="77777777" w:rsidTr="00490C6C">
        <w:trPr>
          <w:trHeight w:val="1131"/>
        </w:trPr>
        <w:tc>
          <w:tcPr>
            <w:tcW w:w="9449" w:type="dxa"/>
            <w:tcBorders>
              <w:bottom w:val="single" w:sz="12" w:space="0" w:color="7F7F7F" w:themeColor="text1" w:themeTint="80"/>
            </w:tcBorders>
          </w:tcPr>
          <w:p w14:paraId="6F516452" w14:textId="0261DE35" w:rsidR="00985D7D" w:rsidRPr="00490C6C" w:rsidRDefault="00985D7D" w:rsidP="00490C6C">
            <w:pPr>
              <w:pStyle w:val="BodyText"/>
              <w:rPr>
                <w:rFonts w:cstheme="minorHAnsi"/>
                <w:lang w:val="es-CL"/>
              </w:rPr>
            </w:pPr>
            <w:r w:rsidRPr="00985D7D">
              <w:rPr>
                <w:rFonts w:cstheme="minorHAnsi"/>
                <w:lang w:val="es-CL"/>
              </w:rPr>
              <w:t xml:space="preserve">Para solicitar su reserva, debe completar el siguiente formulario con la información de todos los pasajeros. </w:t>
            </w:r>
            <w:r w:rsidR="008E5E4C">
              <w:rPr>
                <w:rFonts w:cstheme="minorHAnsi"/>
                <w:lang w:val="es-CL"/>
              </w:rPr>
              <w:t>Por favor</w:t>
            </w:r>
            <w:r w:rsidRPr="00985D7D">
              <w:rPr>
                <w:rFonts w:cstheme="minorHAnsi"/>
                <w:lang w:val="es-CL"/>
              </w:rPr>
              <w:t xml:space="preserve"> ingresar los datos tal como aparecen en su documento de identificación con que viajará.</w:t>
            </w:r>
          </w:p>
        </w:tc>
      </w:tr>
    </w:tbl>
    <w:p w14:paraId="274A7E72" w14:textId="77777777" w:rsidR="00BC17CC" w:rsidRPr="00490C6C" w:rsidRDefault="00BC17CC">
      <w:pPr>
        <w:rPr>
          <w:lang w:val="es-CL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9350"/>
      </w:tblGrid>
      <w:tr w:rsidR="0030138E" w:rsidRPr="00E14232" w14:paraId="3C478616" w14:textId="77777777" w:rsidTr="00E14232">
        <w:tc>
          <w:tcPr>
            <w:tcW w:w="9350" w:type="dxa"/>
            <w:shd w:val="clear" w:color="auto" w:fill="D7E7F0" w:themeFill="accent1" w:themeFillTint="33"/>
          </w:tcPr>
          <w:p w14:paraId="6FE19615" w14:textId="0507A4B6" w:rsidR="0030138E" w:rsidRPr="00E14232" w:rsidRDefault="00985D7D" w:rsidP="0030138E">
            <w:pPr>
              <w:pStyle w:val="Heading2"/>
              <w:outlineLvl w:val="1"/>
            </w:pPr>
            <w:r>
              <w:t>Información General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865"/>
        <w:gridCol w:w="5485"/>
      </w:tblGrid>
      <w:tr w:rsidR="00F91A45" w:rsidRPr="00E14232" w14:paraId="3F554A0B" w14:textId="77777777" w:rsidTr="00E14232">
        <w:tc>
          <w:tcPr>
            <w:tcW w:w="3865" w:type="dxa"/>
          </w:tcPr>
          <w:p w14:paraId="1EEFC78C" w14:textId="6A79C68C" w:rsidR="00985D7D" w:rsidRPr="00490C6C" w:rsidRDefault="00985D7D" w:rsidP="00E14232">
            <w:pPr>
              <w:pStyle w:val="Heading3"/>
              <w:spacing w:after="40"/>
              <w:outlineLvl w:val="2"/>
            </w:pPr>
            <w:r>
              <w:t>Programa, destino o evento</w:t>
            </w:r>
          </w:p>
        </w:tc>
        <w:tc>
          <w:tcPr>
            <w:tcW w:w="5485" w:type="dxa"/>
          </w:tcPr>
          <w:p w14:paraId="6FC6F942" w14:textId="63420598" w:rsidR="00F91A45" w:rsidRPr="00E14232" w:rsidRDefault="00F91A45" w:rsidP="00E14232">
            <w:pPr>
              <w:spacing w:after="40"/>
            </w:pPr>
          </w:p>
        </w:tc>
      </w:tr>
      <w:tr w:rsidR="00F91A45" w:rsidRPr="00E14232" w14:paraId="3D7D0A6E" w14:textId="77777777" w:rsidTr="00E14232">
        <w:tc>
          <w:tcPr>
            <w:tcW w:w="3865" w:type="dxa"/>
          </w:tcPr>
          <w:p w14:paraId="46066595" w14:textId="3B712820" w:rsidR="00985D7D" w:rsidRPr="00490C6C" w:rsidRDefault="00985D7D" w:rsidP="00985D7D">
            <w:pPr>
              <w:pStyle w:val="Heading3"/>
              <w:outlineLvl w:val="2"/>
            </w:pPr>
            <w:r w:rsidRPr="00985D7D">
              <w:t>Fecha estimada de salida</w:t>
            </w:r>
          </w:p>
        </w:tc>
        <w:tc>
          <w:tcPr>
            <w:tcW w:w="5485" w:type="dxa"/>
          </w:tcPr>
          <w:p w14:paraId="7E73D9F2" w14:textId="3E7A5884" w:rsidR="00F91A45" w:rsidRPr="00E14232" w:rsidRDefault="00F91A45" w:rsidP="00E14232">
            <w:pPr>
              <w:spacing w:after="40"/>
            </w:pPr>
          </w:p>
        </w:tc>
      </w:tr>
      <w:tr w:rsidR="00F91A45" w:rsidRPr="00E14232" w14:paraId="48D12B56" w14:textId="77777777" w:rsidTr="00E14232">
        <w:tc>
          <w:tcPr>
            <w:tcW w:w="3865" w:type="dxa"/>
          </w:tcPr>
          <w:p w14:paraId="0105FEFF" w14:textId="1B6C16AB" w:rsidR="00985D7D" w:rsidRPr="00490C6C" w:rsidRDefault="00985D7D" w:rsidP="00985D7D">
            <w:pPr>
              <w:pStyle w:val="Heading3"/>
              <w:outlineLvl w:val="2"/>
            </w:pPr>
            <w:r w:rsidRPr="00985D7D">
              <w:t>Fecha estimad</w:t>
            </w:r>
            <w:r w:rsidR="00283746">
              <w:t>a</w:t>
            </w:r>
            <w:r w:rsidRPr="00985D7D">
              <w:t xml:space="preserve"> de regreso</w:t>
            </w:r>
          </w:p>
        </w:tc>
        <w:tc>
          <w:tcPr>
            <w:tcW w:w="5485" w:type="dxa"/>
          </w:tcPr>
          <w:p w14:paraId="5E1438BA" w14:textId="125A54CD" w:rsidR="00F91A45" w:rsidRPr="00E14232" w:rsidRDefault="00F91A45" w:rsidP="00E14232">
            <w:pPr>
              <w:spacing w:after="40"/>
            </w:pPr>
          </w:p>
        </w:tc>
      </w:tr>
      <w:tr w:rsidR="00F91A45" w:rsidRPr="00E14232" w14:paraId="3AA14A15" w14:textId="77777777" w:rsidTr="00E14232">
        <w:tc>
          <w:tcPr>
            <w:tcW w:w="3865" w:type="dxa"/>
          </w:tcPr>
          <w:p w14:paraId="1B785989" w14:textId="65E7B2FA" w:rsidR="00F91A45" w:rsidRPr="00490C6C" w:rsidRDefault="00985D7D" w:rsidP="00985D7D">
            <w:pPr>
              <w:pStyle w:val="Heading3"/>
              <w:outlineLvl w:val="2"/>
              <w:rPr>
                <w:rFonts w:asciiTheme="minorHAnsi" w:hAnsiTheme="minorHAnsi" w:cstheme="minorHAnsi"/>
                <w:lang w:val="es-CL"/>
              </w:rPr>
            </w:pPr>
            <w:r w:rsidRPr="00985D7D">
              <w:rPr>
                <w:rFonts w:asciiTheme="minorHAnsi" w:hAnsiTheme="minorHAnsi" w:cstheme="minorHAnsi"/>
                <w:lang w:val="es-CL"/>
              </w:rPr>
              <w:t>Número de pasajeros</w:t>
            </w:r>
          </w:p>
        </w:tc>
        <w:tc>
          <w:tcPr>
            <w:tcW w:w="5485" w:type="dxa"/>
          </w:tcPr>
          <w:p w14:paraId="730FA7B2" w14:textId="329E5EC9" w:rsidR="00F91A45" w:rsidRPr="00E14232" w:rsidRDefault="00F91A45" w:rsidP="00E14232">
            <w:pPr>
              <w:spacing w:after="40"/>
            </w:pPr>
          </w:p>
        </w:tc>
      </w:tr>
      <w:tr w:rsidR="00F91A45" w:rsidRPr="00E14232" w14:paraId="6B602784" w14:textId="77777777" w:rsidTr="00E14232">
        <w:tc>
          <w:tcPr>
            <w:tcW w:w="3865" w:type="dxa"/>
          </w:tcPr>
          <w:p w14:paraId="58A3C931" w14:textId="56EF110B" w:rsidR="00F91A45" w:rsidRPr="00490C6C" w:rsidRDefault="00985D7D" w:rsidP="00985D7D">
            <w:pPr>
              <w:pStyle w:val="Heading3"/>
              <w:outlineLvl w:val="2"/>
              <w:rPr>
                <w:rFonts w:asciiTheme="minorHAnsi" w:hAnsiTheme="minorHAnsi" w:cstheme="minorHAnsi"/>
                <w:lang w:val="es-CL"/>
              </w:rPr>
            </w:pPr>
            <w:r w:rsidRPr="00985D7D">
              <w:rPr>
                <w:rFonts w:asciiTheme="minorHAnsi" w:hAnsiTheme="minorHAnsi" w:cstheme="minorHAnsi"/>
                <w:lang w:val="es-CL"/>
              </w:rPr>
              <w:t>Número de habitaciones</w:t>
            </w:r>
          </w:p>
        </w:tc>
        <w:tc>
          <w:tcPr>
            <w:tcW w:w="5485" w:type="dxa"/>
          </w:tcPr>
          <w:p w14:paraId="1E6A342B" w14:textId="25832C3A" w:rsidR="00F91A45" w:rsidRPr="00E14232" w:rsidRDefault="00F91A45" w:rsidP="00E14232">
            <w:pPr>
              <w:spacing w:after="40"/>
            </w:pPr>
          </w:p>
        </w:tc>
      </w:tr>
      <w:tr w:rsidR="00F91A45" w:rsidRPr="00E14232" w14:paraId="5CCB2369" w14:textId="77777777" w:rsidTr="00E14232">
        <w:tc>
          <w:tcPr>
            <w:tcW w:w="3865" w:type="dxa"/>
          </w:tcPr>
          <w:p w14:paraId="62D8E13F" w14:textId="08E24485" w:rsidR="00F91A45" w:rsidRPr="00490C6C" w:rsidRDefault="00985D7D" w:rsidP="00985D7D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  <w:bookmarkStart w:id="0" w:name="_Hlk530355104"/>
            <w:r w:rsidRPr="00985D7D">
              <w:rPr>
                <w:rFonts w:asciiTheme="minorHAnsi" w:hAnsiTheme="minorHAnsi" w:cstheme="minorHAnsi"/>
              </w:rPr>
              <w:t>Nombre hotel escogido</w:t>
            </w:r>
            <w:bookmarkEnd w:id="0"/>
          </w:p>
        </w:tc>
        <w:tc>
          <w:tcPr>
            <w:tcW w:w="5485" w:type="dxa"/>
          </w:tcPr>
          <w:p w14:paraId="3546161D" w14:textId="3DEC3208" w:rsidR="00F91A45" w:rsidRPr="00E14232" w:rsidRDefault="00F91A45" w:rsidP="00E14232">
            <w:pPr>
              <w:spacing w:after="40"/>
            </w:pPr>
          </w:p>
        </w:tc>
      </w:tr>
    </w:tbl>
    <w:p w14:paraId="1F815B09" w14:textId="77777777" w:rsidR="00283746" w:rsidRDefault="00283746"/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865"/>
        <w:gridCol w:w="5485"/>
      </w:tblGrid>
      <w:tr w:rsidR="00283746" w:rsidRPr="00283746" w14:paraId="087DFA66" w14:textId="77777777" w:rsidTr="00283746">
        <w:tc>
          <w:tcPr>
            <w:tcW w:w="9350" w:type="dxa"/>
            <w:gridSpan w:val="2"/>
            <w:shd w:val="clear" w:color="auto" w:fill="D7E7F0" w:themeFill="accent1" w:themeFillTint="33"/>
          </w:tcPr>
          <w:p w14:paraId="261ED92A" w14:textId="5B314C33" w:rsidR="00283746" w:rsidRPr="00283746" w:rsidRDefault="00283746" w:rsidP="00283746">
            <w:pPr>
              <w:spacing w:after="40"/>
              <w:rPr>
                <w:b/>
                <w:i/>
                <w:color w:val="306785" w:themeColor="accent1" w:themeShade="BF"/>
                <w:lang w:val="es-CL"/>
              </w:rPr>
            </w:pPr>
            <w:r w:rsidRPr="00283746">
              <w:rPr>
                <w:b/>
                <w:color w:val="306785" w:themeColor="accent1" w:themeShade="BF"/>
                <w:lang w:val="es-CL"/>
              </w:rPr>
              <w:t xml:space="preserve">Información de los </w:t>
            </w:r>
            <w:r w:rsidR="008F0CC7">
              <w:rPr>
                <w:b/>
                <w:color w:val="306785" w:themeColor="accent1" w:themeShade="BF"/>
                <w:lang w:val="es-CL"/>
              </w:rPr>
              <w:t>P</w:t>
            </w:r>
            <w:r w:rsidRPr="00283746">
              <w:rPr>
                <w:b/>
                <w:color w:val="306785" w:themeColor="accent1" w:themeShade="BF"/>
                <w:lang w:val="es-CL"/>
              </w:rPr>
              <w:t>asajeros</w:t>
            </w:r>
          </w:p>
        </w:tc>
      </w:tr>
      <w:tr w:rsidR="00283746" w:rsidRPr="00865612" w14:paraId="47D2E6E6" w14:textId="77777777" w:rsidTr="00DE7785">
        <w:tc>
          <w:tcPr>
            <w:tcW w:w="9350" w:type="dxa"/>
            <w:gridSpan w:val="2"/>
          </w:tcPr>
          <w:p w14:paraId="51230711" w14:textId="0D452469" w:rsidR="00283746" w:rsidRPr="00865612" w:rsidRDefault="00283746" w:rsidP="00283746">
            <w:pPr>
              <w:pStyle w:val="Heading3"/>
              <w:spacing w:after="40"/>
              <w:outlineLvl w:val="2"/>
              <w:rPr>
                <w:b/>
                <w:lang w:val="es-CL"/>
              </w:rPr>
            </w:pPr>
            <w:r w:rsidRPr="00125B0A">
              <w:rPr>
                <w:b/>
                <w:lang w:val="es-CL"/>
              </w:rPr>
              <w:t xml:space="preserve">Pasajero 1: Titular de la reserva </w:t>
            </w:r>
          </w:p>
        </w:tc>
      </w:tr>
      <w:tr w:rsidR="00F91A45" w:rsidRPr="00125B0A" w14:paraId="22A4C54F" w14:textId="77777777" w:rsidTr="00E14232">
        <w:tc>
          <w:tcPr>
            <w:tcW w:w="3865" w:type="dxa"/>
          </w:tcPr>
          <w:p w14:paraId="00F0E997" w14:textId="008B1408" w:rsidR="00125B0A" w:rsidRPr="00490C6C" w:rsidRDefault="00125B0A" w:rsidP="00E14232">
            <w:pPr>
              <w:pStyle w:val="Heading3"/>
              <w:spacing w:after="40"/>
              <w:outlineLvl w:val="2"/>
              <w:rPr>
                <w:lang w:val="es-CL"/>
              </w:rPr>
            </w:pPr>
            <w:r w:rsidRPr="00125B0A">
              <w:rPr>
                <w:lang w:val="es-CL"/>
              </w:rPr>
              <w:t>Nombre y apellido</w:t>
            </w:r>
          </w:p>
        </w:tc>
        <w:tc>
          <w:tcPr>
            <w:tcW w:w="5485" w:type="dxa"/>
          </w:tcPr>
          <w:p w14:paraId="353DE5C7" w14:textId="66C05A59" w:rsidR="00F91A45" w:rsidRPr="00125B0A" w:rsidRDefault="00F91A45" w:rsidP="00E14232">
            <w:pPr>
              <w:spacing w:after="40"/>
              <w:rPr>
                <w:lang w:val="es-CL"/>
              </w:rPr>
            </w:pPr>
          </w:p>
        </w:tc>
      </w:tr>
      <w:tr w:rsidR="00125B0A" w:rsidRPr="00865612" w14:paraId="319AFB01" w14:textId="77777777" w:rsidTr="008523EE">
        <w:tc>
          <w:tcPr>
            <w:tcW w:w="3865" w:type="dxa"/>
            <w:vAlign w:val="bottom"/>
          </w:tcPr>
          <w:p w14:paraId="263227A7" w14:textId="064B62E4" w:rsidR="00125B0A" w:rsidRPr="00125B0A" w:rsidRDefault="00125B0A" w:rsidP="00125B0A">
            <w:pPr>
              <w:pStyle w:val="Heading3"/>
              <w:spacing w:after="40"/>
              <w:outlineLvl w:val="2"/>
              <w:rPr>
                <w:lang w:val="es-CL"/>
              </w:rPr>
            </w:pPr>
            <w:r w:rsidRPr="00125B0A">
              <w:rPr>
                <w:rFonts w:asciiTheme="minorHAnsi" w:hAnsiTheme="minorHAnsi" w:cstheme="minorHAnsi"/>
                <w:lang w:val="es-CL"/>
              </w:rPr>
              <w:t xml:space="preserve">Fecha de nacimiento </w:t>
            </w:r>
            <w:r w:rsidRPr="00125B0A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>(DD/MM/AAAA)</w:t>
            </w:r>
          </w:p>
        </w:tc>
        <w:tc>
          <w:tcPr>
            <w:tcW w:w="5485" w:type="dxa"/>
          </w:tcPr>
          <w:p w14:paraId="6D27F97C" w14:textId="11798CFD" w:rsidR="00125B0A" w:rsidRPr="00125B0A" w:rsidRDefault="00125B0A" w:rsidP="00125B0A">
            <w:pPr>
              <w:spacing w:after="40"/>
              <w:rPr>
                <w:lang w:val="es-CL"/>
              </w:rPr>
            </w:pPr>
          </w:p>
        </w:tc>
      </w:tr>
      <w:tr w:rsidR="00125B0A" w:rsidRPr="00865612" w14:paraId="38EFE289" w14:textId="77777777" w:rsidTr="008523EE">
        <w:tc>
          <w:tcPr>
            <w:tcW w:w="3865" w:type="dxa"/>
            <w:vAlign w:val="bottom"/>
          </w:tcPr>
          <w:p w14:paraId="219C1548" w14:textId="77329EFF" w:rsidR="00125B0A" w:rsidRPr="00125B0A" w:rsidRDefault="00490C6C" w:rsidP="00125B0A">
            <w:pPr>
              <w:pStyle w:val="Heading3"/>
              <w:spacing w:after="40"/>
              <w:outlineLvl w:val="2"/>
              <w:rPr>
                <w:lang w:val="es-CL"/>
              </w:rPr>
            </w:pPr>
            <w:r w:rsidRPr="00125B0A">
              <w:rPr>
                <w:rFonts w:asciiTheme="minorHAnsi" w:hAnsiTheme="minorHAnsi" w:cstheme="minorHAnsi"/>
                <w:lang w:val="es-CL"/>
              </w:rPr>
              <w:t xml:space="preserve">Número de </w:t>
            </w:r>
            <w:r>
              <w:rPr>
                <w:rFonts w:asciiTheme="minorHAnsi" w:hAnsiTheme="minorHAnsi" w:cstheme="minorHAnsi"/>
                <w:lang w:val="es-CL"/>
              </w:rPr>
              <w:t xml:space="preserve">Rut o </w:t>
            </w:r>
            <w:r w:rsidRPr="00125B0A">
              <w:rPr>
                <w:rFonts w:asciiTheme="minorHAnsi" w:hAnsiTheme="minorHAnsi" w:cstheme="minorHAnsi"/>
                <w:lang w:val="es-CL"/>
              </w:rPr>
              <w:t>Pasaporte</w:t>
            </w:r>
          </w:p>
        </w:tc>
        <w:tc>
          <w:tcPr>
            <w:tcW w:w="5485" w:type="dxa"/>
          </w:tcPr>
          <w:p w14:paraId="7BE91C4E" w14:textId="347EA668" w:rsidR="00125B0A" w:rsidRPr="00125B0A" w:rsidRDefault="00125B0A" w:rsidP="00125B0A">
            <w:pPr>
              <w:spacing w:after="40"/>
              <w:rPr>
                <w:lang w:val="es-CL"/>
              </w:rPr>
            </w:pPr>
          </w:p>
        </w:tc>
      </w:tr>
      <w:tr w:rsidR="00125B0A" w:rsidRPr="00E14232" w14:paraId="0B05D469" w14:textId="77777777" w:rsidTr="008523EE">
        <w:tc>
          <w:tcPr>
            <w:tcW w:w="3865" w:type="dxa"/>
            <w:vAlign w:val="bottom"/>
          </w:tcPr>
          <w:p w14:paraId="65D26188" w14:textId="614281E1" w:rsidR="00125B0A" w:rsidRPr="00125B0A" w:rsidRDefault="00125B0A" w:rsidP="00125B0A">
            <w:pPr>
              <w:pStyle w:val="Heading3"/>
              <w:spacing w:after="40"/>
              <w:outlineLvl w:val="2"/>
            </w:pPr>
            <w:r w:rsidRPr="00125B0A">
              <w:rPr>
                <w:rFonts w:asciiTheme="minorHAnsi" w:hAnsiTheme="minorHAnsi" w:cstheme="minorHAnsi"/>
                <w:bdr w:val="none" w:sz="0" w:space="0" w:color="auto" w:frame="1"/>
                <w:lang w:eastAsia="es-ES"/>
              </w:rPr>
              <w:t>País de residencia</w:t>
            </w:r>
          </w:p>
        </w:tc>
        <w:tc>
          <w:tcPr>
            <w:tcW w:w="5485" w:type="dxa"/>
          </w:tcPr>
          <w:p w14:paraId="52F48E59" w14:textId="33B9E1FE" w:rsidR="00125B0A" w:rsidRPr="00E14232" w:rsidRDefault="00125B0A" w:rsidP="00125B0A">
            <w:pPr>
              <w:spacing w:after="40"/>
            </w:pPr>
          </w:p>
        </w:tc>
      </w:tr>
      <w:tr w:rsidR="00125B0A" w:rsidRPr="00125B0A" w14:paraId="6904010F" w14:textId="77777777" w:rsidTr="008523EE">
        <w:tc>
          <w:tcPr>
            <w:tcW w:w="3865" w:type="dxa"/>
            <w:vAlign w:val="bottom"/>
          </w:tcPr>
          <w:p w14:paraId="79B27F15" w14:textId="1A9D6EB7" w:rsidR="00125B0A" w:rsidRPr="00125B0A" w:rsidRDefault="00125B0A" w:rsidP="00125B0A">
            <w:pPr>
              <w:pStyle w:val="Heading3"/>
              <w:spacing w:after="40"/>
              <w:outlineLvl w:val="2"/>
              <w:rPr>
                <w:lang w:val="es-CL"/>
              </w:rPr>
            </w:pPr>
            <w:r w:rsidRPr="00125B0A">
              <w:rPr>
                <w:rFonts w:asciiTheme="minorHAnsi" w:hAnsiTheme="minorHAnsi" w:cstheme="minorHAnsi"/>
                <w:lang w:val="es-CL"/>
              </w:rPr>
              <w:t>Teléfono de contacto</w:t>
            </w:r>
          </w:p>
        </w:tc>
        <w:tc>
          <w:tcPr>
            <w:tcW w:w="5485" w:type="dxa"/>
          </w:tcPr>
          <w:p w14:paraId="4FC238A5" w14:textId="2C8A28C1" w:rsidR="00125B0A" w:rsidRPr="00125B0A" w:rsidRDefault="00125B0A" w:rsidP="00125B0A">
            <w:pPr>
              <w:spacing w:after="40"/>
              <w:rPr>
                <w:lang w:val="es-CL"/>
              </w:rPr>
            </w:pPr>
          </w:p>
        </w:tc>
      </w:tr>
      <w:tr w:rsidR="00125B0A" w:rsidRPr="00E14232" w14:paraId="51F61017" w14:textId="77777777" w:rsidTr="008523EE">
        <w:tc>
          <w:tcPr>
            <w:tcW w:w="3865" w:type="dxa"/>
            <w:vAlign w:val="bottom"/>
          </w:tcPr>
          <w:p w14:paraId="59A98499" w14:textId="4E941E0D" w:rsidR="00125B0A" w:rsidRPr="00125B0A" w:rsidRDefault="00125B0A" w:rsidP="00125B0A">
            <w:pPr>
              <w:pStyle w:val="Heading3"/>
              <w:spacing w:after="40"/>
              <w:outlineLvl w:val="2"/>
            </w:pPr>
            <w:r w:rsidRPr="00125B0A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485" w:type="dxa"/>
          </w:tcPr>
          <w:p w14:paraId="5750CDDA" w14:textId="1A6B8366" w:rsidR="00125B0A" w:rsidRPr="00E14232" w:rsidRDefault="00125B0A" w:rsidP="00125B0A">
            <w:pPr>
              <w:spacing w:after="40"/>
            </w:pPr>
          </w:p>
        </w:tc>
      </w:tr>
      <w:tr w:rsidR="00125B0A" w:rsidRPr="00E14232" w14:paraId="06B4BAA5" w14:textId="77777777" w:rsidTr="008523EE">
        <w:tc>
          <w:tcPr>
            <w:tcW w:w="3865" w:type="dxa"/>
            <w:vAlign w:val="bottom"/>
          </w:tcPr>
          <w:p w14:paraId="67D431C6" w14:textId="21804F09" w:rsidR="00125B0A" w:rsidRPr="008E5E4C" w:rsidRDefault="00125B0A" w:rsidP="008E5E4C">
            <w:pPr>
              <w:pStyle w:val="BodyText"/>
              <w:rPr>
                <w:rFonts w:cstheme="minorHAnsi"/>
                <w:color w:val="306785" w:themeColor="accent1" w:themeShade="BF"/>
              </w:rPr>
            </w:pPr>
            <w:r w:rsidRPr="00125B0A">
              <w:rPr>
                <w:rFonts w:cstheme="minorHAnsi"/>
                <w:color w:val="306785" w:themeColor="accent1" w:themeShade="BF"/>
              </w:rPr>
              <w:t>Distancia a correr</w:t>
            </w:r>
          </w:p>
        </w:tc>
        <w:tc>
          <w:tcPr>
            <w:tcW w:w="5485" w:type="dxa"/>
          </w:tcPr>
          <w:p w14:paraId="52865697" w14:textId="54475399" w:rsidR="00125B0A" w:rsidRPr="00E14232" w:rsidRDefault="00125B0A" w:rsidP="00125B0A">
            <w:pPr>
              <w:spacing w:after="40"/>
            </w:pPr>
          </w:p>
        </w:tc>
      </w:tr>
      <w:tr w:rsidR="00125B0A" w:rsidRPr="00865612" w14:paraId="10760C5A" w14:textId="77777777" w:rsidTr="008523EE">
        <w:tc>
          <w:tcPr>
            <w:tcW w:w="3865" w:type="dxa"/>
            <w:vAlign w:val="bottom"/>
          </w:tcPr>
          <w:p w14:paraId="5E6912F9" w14:textId="030D9B29" w:rsidR="00125B0A" w:rsidRPr="00865612" w:rsidRDefault="00125B0A" w:rsidP="00125B0A">
            <w:pPr>
              <w:pStyle w:val="Heading3"/>
              <w:spacing w:after="40"/>
              <w:outlineLvl w:val="2"/>
              <w:rPr>
                <w:lang w:val="es-CL"/>
              </w:rPr>
            </w:pPr>
            <w:r w:rsidRPr="00865612">
              <w:rPr>
                <w:rFonts w:asciiTheme="minorHAnsi" w:hAnsiTheme="minorHAnsi" w:cstheme="minorHAnsi"/>
                <w:lang w:val="es-CL"/>
              </w:rPr>
              <w:t>Nombre y teléfono de emergencia</w:t>
            </w:r>
          </w:p>
        </w:tc>
        <w:tc>
          <w:tcPr>
            <w:tcW w:w="5485" w:type="dxa"/>
          </w:tcPr>
          <w:p w14:paraId="0009BBCB" w14:textId="14FFAAA0" w:rsidR="00125B0A" w:rsidRPr="00865612" w:rsidRDefault="00125B0A" w:rsidP="00125B0A">
            <w:pPr>
              <w:spacing w:after="40"/>
              <w:rPr>
                <w:lang w:val="es-CL"/>
              </w:rPr>
            </w:pPr>
          </w:p>
        </w:tc>
      </w:tr>
      <w:tr w:rsidR="00125B0A" w:rsidRPr="00125B0A" w14:paraId="278E9302" w14:textId="77777777" w:rsidTr="00926268">
        <w:tc>
          <w:tcPr>
            <w:tcW w:w="9350" w:type="dxa"/>
            <w:gridSpan w:val="2"/>
          </w:tcPr>
          <w:p w14:paraId="0CD6CD4C" w14:textId="3C061CBB" w:rsidR="00125B0A" w:rsidRPr="00125B0A" w:rsidRDefault="00125B0A" w:rsidP="00926268">
            <w:pPr>
              <w:pStyle w:val="Heading3"/>
              <w:spacing w:after="40"/>
              <w:outlineLvl w:val="2"/>
              <w:rPr>
                <w:b/>
                <w:lang w:val="en-AU"/>
              </w:rPr>
            </w:pPr>
            <w:proofErr w:type="spellStart"/>
            <w:r w:rsidRPr="00125B0A">
              <w:rPr>
                <w:b/>
                <w:lang w:val="en-AU"/>
              </w:rPr>
              <w:t>Pasajero</w:t>
            </w:r>
            <w:proofErr w:type="spellEnd"/>
            <w:r w:rsidRPr="00125B0A">
              <w:rPr>
                <w:b/>
                <w:lang w:val="en-AU"/>
              </w:rPr>
              <w:t xml:space="preserve"> 2 </w:t>
            </w:r>
          </w:p>
        </w:tc>
      </w:tr>
      <w:tr w:rsidR="00125B0A" w:rsidRPr="00125B0A" w14:paraId="67F19A0C" w14:textId="77777777" w:rsidTr="00926268">
        <w:tc>
          <w:tcPr>
            <w:tcW w:w="3865" w:type="dxa"/>
          </w:tcPr>
          <w:p w14:paraId="60480DE2" w14:textId="118CF3FF" w:rsidR="00125B0A" w:rsidRPr="00490C6C" w:rsidRDefault="00125B0A" w:rsidP="00926268">
            <w:pPr>
              <w:pStyle w:val="Heading3"/>
              <w:spacing w:after="40"/>
              <w:outlineLvl w:val="2"/>
              <w:rPr>
                <w:lang w:val="es-CL"/>
              </w:rPr>
            </w:pPr>
            <w:r w:rsidRPr="00125B0A">
              <w:rPr>
                <w:lang w:val="es-CL"/>
              </w:rPr>
              <w:t>Nombre y apellido</w:t>
            </w:r>
          </w:p>
        </w:tc>
        <w:tc>
          <w:tcPr>
            <w:tcW w:w="5485" w:type="dxa"/>
          </w:tcPr>
          <w:p w14:paraId="474973F0" w14:textId="77777777" w:rsidR="00125B0A" w:rsidRPr="00125B0A" w:rsidRDefault="00125B0A" w:rsidP="00926268">
            <w:pPr>
              <w:spacing w:after="40"/>
              <w:rPr>
                <w:lang w:val="es-CL"/>
              </w:rPr>
            </w:pPr>
          </w:p>
        </w:tc>
      </w:tr>
      <w:tr w:rsidR="00125B0A" w:rsidRPr="00865612" w14:paraId="177C2137" w14:textId="77777777" w:rsidTr="00926268">
        <w:tc>
          <w:tcPr>
            <w:tcW w:w="3865" w:type="dxa"/>
            <w:vAlign w:val="bottom"/>
          </w:tcPr>
          <w:p w14:paraId="3AAFB2B9" w14:textId="2FCB324B" w:rsidR="00125B0A" w:rsidRPr="00125B0A" w:rsidRDefault="00125B0A" w:rsidP="00926268">
            <w:pPr>
              <w:pStyle w:val="Heading3"/>
              <w:spacing w:after="40"/>
              <w:outlineLvl w:val="2"/>
              <w:rPr>
                <w:lang w:val="es-CL"/>
              </w:rPr>
            </w:pPr>
            <w:r w:rsidRPr="00125B0A">
              <w:rPr>
                <w:rFonts w:asciiTheme="minorHAnsi" w:hAnsiTheme="minorHAnsi" w:cstheme="minorHAnsi"/>
                <w:lang w:val="es-CL"/>
              </w:rPr>
              <w:t xml:space="preserve">Fecha de nacimiento </w:t>
            </w:r>
            <w:r w:rsidRPr="00125B0A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>(DD/MM/AAAA)</w:t>
            </w:r>
          </w:p>
        </w:tc>
        <w:tc>
          <w:tcPr>
            <w:tcW w:w="5485" w:type="dxa"/>
          </w:tcPr>
          <w:p w14:paraId="0168406C" w14:textId="77777777" w:rsidR="00125B0A" w:rsidRPr="00125B0A" w:rsidRDefault="00125B0A" w:rsidP="00926268">
            <w:pPr>
              <w:spacing w:after="40"/>
              <w:rPr>
                <w:lang w:val="es-CL"/>
              </w:rPr>
            </w:pPr>
          </w:p>
        </w:tc>
      </w:tr>
      <w:tr w:rsidR="00125B0A" w:rsidRPr="00865612" w14:paraId="2A7D1140" w14:textId="77777777" w:rsidTr="00926268">
        <w:tc>
          <w:tcPr>
            <w:tcW w:w="3865" w:type="dxa"/>
            <w:vAlign w:val="bottom"/>
          </w:tcPr>
          <w:p w14:paraId="1012F461" w14:textId="5C9FD599" w:rsidR="00125B0A" w:rsidRPr="00125B0A" w:rsidRDefault="00125B0A" w:rsidP="00926268">
            <w:pPr>
              <w:pStyle w:val="Heading3"/>
              <w:spacing w:after="40"/>
              <w:outlineLvl w:val="2"/>
              <w:rPr>
                <w:lang w:val="es-CL"/>
              </w:rPr>
            </w:pPr>
            <w:r w:rsidRPr="00125B0A">
              <w:rPr>
                <w:rFonts w:asciiTheme="minorHAnsi" w:hAnsiTheme="minorHAnsi" w:cstheme="minorHAnsi"/>
                <w:lang w:val="es-CL"/>
              </w:rPr>
              <w:t xml:space="preserve">Número de </w:t>
            </w:r>
            <w:r w:rsidR="00490C6C">
              <w:rPr>
                <w:rFonts w:asciiTheme="minorHAnsi" w:hAnsiTheme="minorHAnsi" w:cstheme="minorHAnsi"/>
                <w:lang w:val="es-CL"/>
              </w:rPr>
              <w:t xml:space="preserve">Rut o </w:t>
            </w:r>
            <w:r w:rsidRPr="00125B0A">
              <w:rPr>
                <w:rFonts w:asciiTheme="minorHAnsi" w:hAnsiTheme="minorHAnsi" w:cstheme="minorHAnsi"/>
                <w:lang w:val="es-CL"/>
              </w:rPr>
              <w:t>Pasaporte</w:t>
            </w:r>
          </w:p>
        </w:tc>
        <w:tc>
          <w:tcPr>
            <w:tcW w:w="5485" w:type="dxa"/>
          </w:tcPr>
          <w:p w14:paraId="4235F176" w14:textId="77777777" w:rsidR="00125B0A" w:rsidRPr="00125B0A" w:rsidRDefault="00125B0A" w:rsidP="00926268">
            <w:pPr>
              <w:spacing w:after="40"/>
              <w:rPr>
                <w:lang w:val="es-CL"/>
              </w:rPr>
            </w:pPr>
          </w:p>
        </w:tc>
      </w:tr>
      <w:tr w:rsidR="00125B0A" w:rsidRPr="00E14232" w14:paraId="08633721" w14:textId="77777777" w:rsidTr="00926268">
        <w:tc>
          <w:tcPr>
            <w:tcW w:w="3865" w:type="dxa"/>
            <w:vAlign w:val="bottom"/>
          </w:tcPr>
          <w:p w14:paraId="1B0B8A16" w14:textId="6C513E4D" w:rsidR="00125B0A" w:rsidRPr="00125B0A" w:rsidRDefault="00125B0A" w:rsidP="00926268">
            <w:pPr>
              <w:pStyle w:val="Heading3"/>
              <w:spacing w:after="40"/>
              <w:outlineLvl w:val="2"/>
            </w:pPr>
            <w:r w:rsidRPr="00125B0A">
              <w:rPr>
                <w:rFonts w:asciiTheme="minorHAnsi" w:hAnsiTheme="minorHAnsi" w:cstheme="minorHAnsi"/>
                <w:bdr w:val="none" w:sz="0" w:space="0" w:color="auto" w:frame="1"/>
                <w:lang w:eastAsia="es-ES"/>
              </w:rPr>
              <w:t>País de residencia</w:t>
            </w:r>
          </w:p>
        </w:tc>
        <w:tc>
          <w:tcPr>
            <w:tcW w:w="5485" w:type="dxa"/>
          </w:tcPr>
          <w:p w14:paraId="24BD2C8F" w14:textId="77777777" w:rsidR="00125B0A" w:rsidRPr="00E14232" w:rsidRDefault="00125B0A" w:rsidP="00926268">
            <w:pPr>
              <w:spacing w:after="40"/>
            </w:pPr>
          </w:p>
        </w:tc>
      </w:tr>
      <w:tr w:rsidR="00125B0A" w:rsidRPr="00E14232" w14:paraId="4A444D2D" w14:textId="77777777" w:rsidTr="00926268">
        <w:tc>
          <w:tcPr>
            <w:tcW w:w="3865" w:type="dxa"/>
            <w:vAlign w:val="bottom"/>
          </w:tcPr>
          <w:p w14:paraId="6E31FA00" w14:textId="6B3E97BC" w:rsidR="00125B0A" w:rsidRPr="00125B0A" w:rsidRDefault="00125B0A" w:rsidP="00125B0A">
            <w:pPr>
              <w:pStyle w:val="BodyText"/>
              <w:rPr>
                <w:rFonts w:cstheme="minorHAnsi"/>
                <w:color w:val="306785" w:themeColor="accent1" w:themeShade="BF"/>
              </w:rPr>
            </w:pPr>
            <w:r w:rsidRPr="00125B0A">
              <w:rPr>
                <w:rFonts w:cstheme="minorHAnsi"/>
                <w:color w:val="306785" w:themeColor="accent1" w:themeShade="BF"/>
              </w:rPr>
              <w:t>Distancia a correr</w:t>
            </w:r>
          </w:p>
        </w:tc>
        <w:tc>
          <w:tcPr>
            <w:tcW w:w="5485" w:type="dxa"/>
          </w:tcPr>
          <w:p w14:paraId="0E50BBE1" w14:textId="21A94DDB" w:rsidR="00125B0A" w:rsidRPr="00E14232" w:rsidRDefault="00125B0A" w:rsidP="00926268">
            <w:pPr>
              <w:spacing w:after="40"/>
            </w:pPr>
          </w:p>
        </w:tc>
      </w:tr>
      <w:tr w:rsidR="00125B0A" w:rsidRPr="00125B0A" w14:paraId="0F7EF3AA" w14:textId="77777777" w:rsidTr="00926268">
        <w:tc>
          <w:tcPr>
            <w:tcW w:w="9350" w:type="dxa"/>
            <w:gridSpan w:val="2"/>
          </w:tcPr>
          <w:p w14:paraId="60614AC9" w14:textId="5B4FED46" w:rsidR="00125B0A" w:rsidRPr="00125B0A" w:rsidRDefault="00125B0A" w:rsidP="00926268">
            <w:pPr>
              <w:pStyle w:val="Heading3"/>
              <w:spacing w:after="40"/>
              <w:outlineLvl w:val="2"/>
              <w:rPr>
                <w:b/>
                <w:lang w:val="en-AU"/>
              </w:rPr>
            </w:pPr>
            <w:r w:rsidRPr="00125B0A">
              <w:rPr>
                <w:b/>
                <w:lang w:val="en-AU"/>
              </w:rPr>
              <w:t xml:space="preserve">Pasajero </w:t>
            </w:r>
            <w:r>
              <w:rPr>
                <w:b/>
                <w:lang w:val="en-AU"/>
              </w:rPr>
              <w:t>3</w:t>
            </w:r>
            <w:r w:rsidRPr="00125B0A">
              <w:rPr>
                <w:b/>
                <w:lang w:val="en-AU"/>
              </w:rPr>
              <w:t xml:space="preserve"> </w:t>
            </w:r>
          </w:p>
        </w:tc>
      </w:tr>
      <w:tr w:rsidR="00125B0A" w:rsidRPr="00125B0A" w14:paraId="4C69F772" w14:textId="77777777" w:rsidTr="00926268">
        <w:tc>
          <w:tcPr>
            <w:tcW w:w="3865" w:type="dxa"/>
          </w:tcPr>
          <w:p w14:paraId="5331B96B" w14:textId="71720A82" w:rsidR="00125B0A" w:rsidRPr="00490C6C" w:rsidRDefault="00125B0A" w:rsidP="00926268">
            <w:pPr>
              <w:pStyle w:val="Heading3"/>
              <w:spacing w:after="40"/>
              <w:outlineLvl w:val="2"/>
              <w:rPr>
                <w:lang w:val="es-CL"/>
              </w:rPr>
            </w:pPr>
            <w:r w:rsidRPr="00125B0A">
              <w:rPr>
                <w:lang w:val="es-CL"/>
              </w:rPr>
              <w:t>Nombre y apellido</w:t>
            </w:r>
          </w:p>
        </w:tc>
        <w:tc>
          <w:tcPr>
            <w:tcW w:w="5485" w:type="dxa"/>
          </w:tcPr>
          <w:p w14:paraId="35A31503" w14:textId="77777777" w:rsidR="00125B0A" w:rsidRPr="00125B0A" w:rsidRDefault="00125B0A" w:rsidP="00926268">
            <w:pPr>
              <w:spacing w:after="40"/>
              <w:rPr>
                <w:lang w:val="es-CL"/>
              </w:rPr>
            </w:pPr>
          </w:p>
        </w:tc>
      </w:tr>
      <w:tr w:rsidR="00125B0A" w:rsidRPr="00865612" w14:paraId="7C269AFF" w14:textId="77777777" w:rsidTr="00926268">
        <w:tc>
          <w:tcPr>
            <w:tcW w:w="3865" w:type="dxa"/>
            <w:vAlign w:val="bottom"/>
          </w:tcPr>
          <w:p w14:paraId="1846A4B6" w14:textId="0314CB55" w:rsidR="00125B0A" w:rsidRPr="00125B0A" w:rsidRDefault="00125B0A" w:rsidP="00926268">
            <w:pPr>
              <w:pStyle w:val="Heading3"/>
              <w:spacing w:after="40"/>
              <w:outlineLvl w:val="2"/>
              <w:rPr>
                <w:lang w:val="es-CL"/>
              </w:rPr>
            </w:pPr>
            <w:r w:rsidRPr="00125B0A">
              <w:rPr>
                <w:rFonts w:asciiTheme="minorHAnsi" w:hAnsiTheme="minorHAnsi" w:cstheme="minorHAnsi"/>
                <w:lang w:val="es-CL"/>
              </w:rPr>
              <w:lastRenderedPageBreak/>
              <w:t xml:space="preserve">Fecha de nacimiento </w:t>
            </w:r>
            <w:r w:rsidRPr="00125B0A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>(DD/MM/AAAA)</w:t>
            </w:r>
          </w:p>
        </w:tc>
        <w:tc>
          <w:tcPr>
            <w:tcW w:w="5485" w:type="dxa"/>
          </w:tcPr>
          <w:p w14:paraId="69299ADA" w14:textId="77777777" w:rsidR="00125B0A" w:rsidRPr="00125B0A" w:rsidRDefault="00125B0A" w:rsidP="00926268">
            <w:pPr>
              <w:spacing w:after="40"/>
              <w:rPr>
                <w:lang w:val="es-CL"/>
              </w:rPr>
            </w:pPr>
          </w:p>
        </w:tc>
      </w:tr>
      <w:tr w:rsidR="00125B0A" w:rsidRPr="00865612" w14:paraId="0773B7ED" w14:textId="77777777" w:rsidTr="00926268">
        <w:tc>
          <w:tcPr>
            <w:tcW w:w="3865" w:type="dxa"/>
            <w:vAlign w:val="bottom"/>
          </w:tcPr>
          <w:p w14:paraId="701527DD" w14:textId="7289BA7B" w:rsidR="00125B0A" w:rsidRPr="00125B0A" w:rsidRDefault="00490C6C" w:rsidP="00926268">
            <w:pPr>
              <w:pStyle w:val="Heading3"/>
              <w:spacing w:after="40"/>
              <w:outlineLvl w:val="2"/>
              <w:rPr>
                <w:lang w:val="es-CL"/>
              </w:rPr>
            </w:pPr>
            <w:r w:rsidRPr="00125B0A">
              <w:rPr>
                <w:rFonts w:asciiTheme="minorHAnsi" w:hAnsiTheme="minorHAnsi" w:cstheme="minorHAnsi"/>
                <w:lang w:val="es-CL"/>
              </w:rPr>
              <w:t xml:space="preserve">Número de </w:t>
            </w:r>
            <w:r>
              <w:rPr>
                <w:rFonts w:asciiTheme="minorHAnsi" w:hAnsiTheme="minorHAnsi" w:cstheme="minorHAnsi"/>
                <w:lang w:val="es-CL"/>
              </w:rPr>
              <w:t xml:space="preserve">Rut o </w:t>
            </w:r>
            <w:r w:rsidRPr="00125B0A">
              <w:rPr>
                <w:rFonts w:asciiTheme="minorHAnsi" w:hAnsiTheme="minorHAnsi" w:cstheme="minorHAnsi"/>
                <w:lang w:val="es-CL"/>
              </w:rPr>
              <w:t>Pasaporte</w:t>
            </w:r>
          </w:p>
        </w:tc>
        <w:tc>
          <w:tcPr>
            <w:tcW w:w="5485" w:type="dxa"/>
          </w:tcPr>
          <w:p w14:paraId="76A7339B" w14:textId="77777777" w:rsidR="00125B0A" w:rsidRPr="00125B0A" w:rsidRDefault="00125B0A" w:rsidP="00926268">
            <w:pPr>
              <w:spacing w:after="40"/>
              <w:rPr>
                <w:lang w:val="es-CL"/>
              </w:rPr>
            </w:pPr>
          </w:p>
        </w:tc>
      </w:tr>
      <w:tr w:rsidR="00125B0A" w:rsidRPr="00E14232" w14:paraId="55B5AB3F" w14:textId="77777777" w:rsidTr="00926268">
        <w:tc>
          <w:tcPr>
            <w:tcW w:w="3865" w:type="dxa"/>
            <w:vAlign w:val="bottom"/>
          </w:tcPr>
          <w:p w14:paraId="7D63A0E3" w14:textId="03544B5A" w:rsidR="00125B0A" w:rsidRPr="00125B0A" w:rsidRDefault="00125B0A" w:rsidP="00926268">
            <w:pPr>
              <w:pStyle w:val="Heading3"/>
              <w:spacing w:after="40"/>
              <w:outlineLvl w:val="2"/>
            </w:pPr>
            <w:r w:rsidRPr="00125B0A">
              <w:rPr>
                <w:rFonts w:asciiTheme="minorHAnsi" w:hAnsiTheme="minorHAnsi" w:cstheme="minorHAnsi"/>
                <w:bdr w:val="none" w:sz="0" w:space="0" w:color="auto" w:frame="1"/>
                <w:lang w:eastAsia="es-ES"/>
              </w:rPr>
              <w:t>País de residencia</w:t>
            </w:r>
          </w:p>
        </w:tc>
        <w:tc>
          <w:tcPr>
            <w:tcW w:w="5485" w:type="dxa"/>
          </w:tcPr>
          <w:p w14:paraId="72202198" w14:textId="77777777" w:rsidR="00125B0A" w:rsidRPr="00E14232" w:rsidRDefault="00125B0A" w:rsidP="00926268">
            <w:pPr>
              <w:spacing w:after="40"/>
            </w:pPr>
          </w:p>
        </w:tc>
      </w:tr>
      <w:tr w:rsidR="00125B0A" w:rsidRPr="00E14232" w14:paraId="134F9779" w14:textId="77777777" w:rsidTr="00926268">
        <w:tc>
          <w:tcPr>
            <w:tcW w:w="3865" w:type="dxa"/>
            <w:vAlign w:val="bottom"/>
          </w:tcPr>
          <w:p w14:paraId="35776070" w14:textId="251C52F6" w:rsidR="00125B0A" w:rsidRPr="00125B0A" w:rsidRDefault="00125B0A" w:rsidP="00926268">
            <w:pPr>
              <w:pStyle w:val="BodyText"/>
              <w:rPr>
                <w:rFonts w:cstheme="minorHAnsi"/>
                <w:color w:val="306785" w:themeColor="accent1" w:themeShade="BF"/>
              </w:rPr>
            </w:pPr>
            <w:r w:rsidRPr="00125B0A">
              <w:rPr>
                <w:rFonts w:cstheme="minorHAnsi"/>
                <w:color w:val="306785" w:themeColor="accent1" w:themeShade="BF"/>
              </w:rPr>
              <w:t>Distancia a correr</w:t>
            </w:r>
          </w:p>
        </w:tc>
        <w:tc>
          <w:tcPr>
            <w:tcW w:w="5485" w:type="dxa"/>
          </w:tcPr>
          <w:p w14:paraId="3FBB6647" w14:textId="77777777" w:rsidR="00125B0A" w:rsidRPr="00E14232" w:rsidRDefault="00125B0A" w:rsidP="00926268">
            <w:pPr>
              <w:spacing w:after="40"/>
            </w:pPr>
          </w:p>
        </w:tc>
      </w:tr>
      <w:tr w:rsidR="00125B0A" w:rsidRPr="00125B0A" w14:paraId="20B323CC" w14:textId="77777777" w:rsidTr="00926268">
        <w:tc>
          <w:tcPr>
            <w:tcW w:w="9350" w:type="dxa"/>
            <w:gridSpan w:val="2"/>
          </w:tcPr>
          <w:p w14:paraId="6F72C316" w14:textId="4AA76F39" w:rsidR="00125B0A" w:rsidRPr="00125B0A" w:rsidRDefault="00125B0A" w:rsidP="00926268">
            <w:pPr>
              <w:pStyle w:val="Heading3"/>
              <w:spacing w:after="40"/>
              <w:outlineLvl w:val="2"/>
              <w:rPr>
                <w:b/>
                <w:lang w:val="en-AU"/>
              </w:rPr>
            </w:pPr>
            <w:r w:rsidRPr="00125B0A">
              <w:rPr>
                <w:b/>
                <w:lang w:val="en-AU"/>
              </w:rPr>
              <w:t xml:space="preserve">Pasajero </w:t>
            </w:r>
            <w:r>
              <w:rPr>
                <w:b/>
                <w:lang w:val="en-AU"/>
              </w:rPr>
              <w:t>4</w:t>
            </w:r>
            <w:r w:rsidRPr="00125B0A">
              <w:rPr>
                <w:b/>
                <w:lang w:val="en-AU"/>
              </w:rPr>
              <w:t xml:space="preserve"> </w:t>
            </w:r>
          </w:p>
        </w:tc>
      </w:tr>
      <w:tr w:rsidR="00125B0A" w:rsidRPr="00125B0A" w14:paraId="4D5033BF" w14:textId="77777777" w:rsidTr="00926268">
        <w:tc>
          <w:tcPr>
            <w:tcW w:w="3865" w:type="dxa"/>
          </w:tcPr>
          <w:p w14:paraId="71FB4820" w14:textId="2B44DABB" w:rsidR="00125B0A" w:rsidRPr="00490C6C" w:rsidRDefault="00125B0A" w:rsidP="00926268">
            <w:pPr>
              <w:pStyle w:val="Heading3"/>
              <w:spacing w:after="40"/>
              <w:outlineLvl w:val="2"/>
              <w:rPr>
                <w:lang w:val="es-CL"/>
              </w:rPr>
            </w:pPr>
            <w:r w:rsidRPr="00125B0A">
              <w:rPr>
                <w:lang w:val="es-CL"/>
              </w:rPr>
              <w:t>Nombre y apellido</w:t>
            </w:r>
          </w:p>
        </w:tc>
        <w:tc>
          <w:tcPr>
            <w:tcW w:w="5485" w:type="dxa"/>
          </w:tcPr>
          <w:p w14:paraId="500AE717" w14:textId="77777777" w:rsidR="00125B0A" w:rsidRPr="00125B0A" w:rsidRDefault="00125B0A" w:rsidP="00926268">
            <w:pPr>
              <w:spacing w:after="40"/>
              <w:rPr>
                <w:lang w:val="es-CL"/>
              </w:rPr>
            </w:pPr>
          </w:p>
        </w:tc>
      </w:tr>
      <w:tr w:rsidR="00125B0A" w:rsidRPr="00865612" w14:paraId="425CF640" w14:textId="77777777" w:rsidTr="00926268">
        <w:tc>
          <w:tcPr>
            <w:tcW w:w="3865" w:type="dxa"/>
            <w:vAlign w:val="bottom"/>
          </w:tcPr>
          <w:p w14:paraId="18DE10CA" w14:textId="7A673568" w:rsidR="00125B0A" w:rsidRPr="00125B0A" w:rsidRDefault="00125B0A" w:rsidP="00926268">
            <w:pPr>
              <w:pStyle w:val="Heading3"/>
              <w:spacing w:after="40"/>
              <w:outlineLvl w:val="2"/>
              <w:rPr>
                <w:lang w:val="es-CL"/>
              </w:rPr>
            </w:pPr>
            <w:r w:rsidRPr="00125B0A">
              <w:rPr>
                <w:rFonts w:asciiTheme="minorHAnsi" w:hAnsiTheme="minorHAnsi" w:cstheme="minorHAnsi"/>
                <w:lang w:val="es-CL"/>
              </w:rPr>
              <w:t xml:space="preserve">Fecha de nacimiento </w:t>
            </w:r>
            <w:r w:rsidRPr="00125B0A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>(DD/MM/AAAA)</w:t>
            </w:r>
          </w:p>
        </w:tc>
        <w:tc>
          <w:tcPr>
            <w:tcW w:w="5485" w:type="dxa"/>
          </w:tcPr>
          <w:p w14:paraId="1A36C62A" w14:textId="77777777" w:rsidR="00125B0A" w:rsidRPr="00125B0A" w:rsidRDefault="00125B0A" w:rsidP="00926268">
            <w:pPr>
              <w:spacing w:after="40"/>
              <w:rPr>
                <w:lang w:val="es-CL"/>
              </w:rPr>
            </w:pPr>
          </w:p>
        </w:tc>
      </w:tr>
      <w:tr w:rsidR="00125B0A" w:rsidRPr="00865612" w14:paraId="4CC08506" w14:textId="77777777" w:rsidTr="00926268">
        <w:tc>
          <w:tcPr>
            <w:tcW w:w="3865" w:type="dxa"/>
            <w:vAlign w:val="bottom"/>
          </w:tcPr>
          <w:p w14:paraId="035FC98C" w14:textId="6116B14D" w:rsidR="00125B0A" w:rsidRPr="00125B0A" w:rsidRDefault="00490C6C" w:rsidP="00926268">
            <w:pPr>
              <w:pStyle w:val="Heading3"/>
              <w:spacing w:after="40"/>
              <w:outlineLvl w:val="2"/>
              <w:rPr>
                <w:lang w:val="es-CL"/>
              </w:rPr>
            </w:pPr>
            <w:r w:rsidRPr="00125B0A">
              <w:rPr>
                <w:rFonts w:asciiTheme="minorHAnsi" w:hAnsiTheme="minorHAnsi" w:cstheme="minorHAnsi"/>
                <w:lang w:val="es-CL"/>
              </w:rPr>
              <w:t xml:space="preserve">Número de </w:t>
            </w:r>
            <w:r>
              <w:rPr>
                <w:rFonts w:asciiTheme="minorHAnsi" w:hAnsiTheme="minorHAnsi" w:cstheme="minorHAnsi"/>
                <w:lang w:val="es-CL"/>
              </w:rPr>
              <w:t xml:space="preserve">Rut o </w:t>
            </w:r>
            <w:r w:rsidRPr="00125B0A">
              <w:rPr>
                <w:rFonts w:asciiTheme="minorHAnsi" w:hAnsiTheme="minorHAnsi" w:cstheme="minorHAnsi"/>
                <w:lang w:val="es-CL"/>
              </w:rPr>
              <w:t>Pasaporte</w:t>
            </w:r>
          </w:p>
        </w:tc>
        <w:tc>
          <w:tcPr>
            <w:tcW w:w="5485" w:type="dxa"/>
          </w:tcPr>
          <w:p w14:paraId="0CC3C09A" w14:textId="77777777" w:rsidR="00125B0A" w:rsidRPr="00125B0A" w:rsidRDefault="00125B0A" w:rsidP="00926268">
            <w:pPr>
              <w:spacing w:after="40"/>
              <w:rPr>
                <w:lang w:val="es-CL"/>
              </w:rPr>
            </w:pPr>
          </w:p>
        </w:tc>
      </w:tr>
      <w:tr w:rsidR="00125B0A" w:rsidRPr="00E14232" w14:paraId="04363A3A" w14:textId="77777777" w:rsidTr="00926268">
        <w:tc>
          <w:tcPr>
            <w:tcW w:w="3865" w:type="dxa"/>
            <w:vAlign w:val="bottom"/>
          </w:tcPr>
          <w:p w14:paraId="10BC100C" w14:textId="124A2310" w:rsidR="00125B0A" w:rsidRPr="00125B0A" w:rsidRDefault="00125B0A" w:rsidP="00926268">
            <w:pPr>
              <w:pStyle w:val="Heading3"/>
              <w:spacing w:after="40"/>
              <w:outlineLvl w:val="2"/>
            </w:pPr>
            <w:r w:rsidRPr="00125B0A">
              <w:rPr>
                <w:rFonts w:asciiTheme="minorHAnsi" w:hAnsiTheme="minorHAnsi" w:cstheme="minorHAnsi"/>
                <w:bdr w:val="none" w:sz="0" w:space="0" w:color="auto" w:frame="1"/>
                <w:lang w:eastAsia="es-ES"/>
              </w:rPr>
              <w:t>País de residencia</w:t>
            </w:r>
          </w:p>
        </w:tc>
        <w:tc>
          <w:tcPr>
            <w:tcW w:w="5485" w:type="dxa"/>
          </w:tcPr>
          <w:p w14:paraId="19C0602C" w14:textId="77777777" w:rsidR="00125B0A" w:rsidRPr="00E14232" w:rsidRDefault="00125B0A" w:rsidP="00926268">
            <w:pPr>
              <w:spacing w:after="40"/>
            </w:pPr>
          </w:p>
        </w:tc>
      </w:tr>
      <w:tr w:rsidR="00125B0A" w:rsidRPr="00E14232" w14:paraId="212BFCDA" w14:textId="77777777" w:rsidTr="00926268">
        <w:tc>
          <w:tcPr>
            <w:tcW w:w="3865" w:type="dxa"/>
            <w:vAlign w:val="bottom"/>
          </w:tcPr>
          <w:p w14:paraId="2F646610" w14:textId="6292D5D6" w:rsidR="00125B0A" w:rsidRPr="00125B0A" w:rsidRDefault="00125B0A" w:rsidP="00926268">
            <w:pPr>
              <w:pStyle w:val="BodyText"/>
              <w:rPr>
                <w:rFonts w:cstheme="minorHAnsi"/>
                <w:color w:val="306785" w:themeColor="accent1" w:themeShade="BF"/>
              </w:rPr>
            </w:pPr>
            <w:r w:rsidRPr="00125B0A">
              <w:rPr>
                <w:rFonts w:cstheme="minorHAnsi"/>
                <w:color w:val="306785" w:themeColor="accent1" w:themeShade="BF"/>
              </w:rPr>
              <w:t>Distancia a correr</w:t>
            </w:r>
          </w:p>
        </w:tc>
        <w:tc>
          <w:tcPr>
            <w:tcW w:w="5485" w:type="dxa"/>
          </w:tcPr>
          <w:p w14:paraId="39AC46FC" w14:textId="77777777" w:rsidR="00125B0A" w:rsidRPr="00E14232" w:rsidRDefault="00125B0A" w:rsidP="00926268">
            <w:pPr>
              <w:spacing w:after="40"/>
            </w:pPr>
          </w:p>
        </w:tc>
      </w:tr>
    </w:tbl>
    <w:p w14:paraId="4F1616F1" w14:textId="01C69663" w:rsidR="008F0CC7" w:rsidRDefault="008F0CC7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9350"/>
      </w:tblGrid>
      <w:tr w:rsidR="008F0CC7" w:rsidRPr="008F0CC7" w14:paraId="0F8F0CBC" w14:textId="77777777" w:rsidTr="00926268">
        <w:tc>
          <w:tcPr>
            <w:tcW w:w="9350" w:type="dxa"/>
            <w:shd w:val="clear" w:color="auto" w:fill="D7E7F0" w:themeFill="accent1" w:themeFillTint="33"/>
          </w:tcPr>
          <w:p w14:paraId="736F4AA2" w14:textId="7BD8BECA" w:rsidR="008F0CC7" w:rsidRPr="008F0CC7" w:rsidRDefault="008F0CC7" w:rsidP="00926268">
            <w:pPr>
              <w:pStyle w:val="Heading2"/>
              <w:outlineLvl w:val="1"/>
              <w:rPr>
                <w:lang w:val="es-CL"/>
              </w:rPr>
            </w:pPr>
            <w:r w:rsidRPr="008F0CC7">
              <w:rPr>
                <w:lang w:val="es-CL"/>
              </w:rPr>
              <w:t>Información de Pago</w:t>
            </w:r>
          </w:p>
        </w:tc>
      </w:tr>
      <w:tr w:rsidR="008F0CC7" w:rsidRPr="00865612" w14:paraId="1B4D8526" w14:textId="77777777" w:rsidTr="008F0CC7">
        <w:tc>
          <w:tcPr>
            <w:tcW w:w="9350" w:type="dxa"/>
            <w:shd w:val="clear" w:color="auto" w:fill="auto"/>
          </w:tcPr>
          <w:p w14:paraId="128F3769" w14:textId="451C4451" w:rsidR="008F0CC7" w:rsidRPr="008F0CC7" w:rsidRDefault="008F0CC7" w:rsidP="008F0CC7">
            <w:pPr>
              <w:pStyle w:val="Heading2"/>
              <w:outlineLvl w:val="1"/>
              <w:rPr>
                <w:lang w:val="es-CL"/>
              </w:rPr>
            </w:pPr>
            <w:r w:rsidRPr="008F0CC7">
              <w:rPr>
                <w:lang w:val="es-CL"/>
              </w:rPr>
              <w:t xml:space="preserve">Seleccione con una </w:t>
            </w:r>
            <w:r>
              <w:rPr>
                <w:lang w:val="es-CL"/>
              </w:rPr>
              <w:t>(</w:t>
            </w:r>
            <w:r w:rsidRPr="008F0CC7">
              <w:rPr>
                <w:lang w:val="es-CL"/>
              </w:rPr>
              <w:t>X</w:t>
            </w:r>
            <w:r>
              <w:rPr>
                <w:lang w:val="es-CL"/>
              </w:rPr>
              <w:t>)</w:t>
            </w:r>
            <w:r w:rsidRPr="008F0CC7">
              <w:rPr>
                <w:lang w:val="es-CL"/>
              </w:rPr>
              <w:t xml:space="preserve"> su forma de pago 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8642"/>
        <w:gridCol w:w="708"/>
      </w:tblGrid>
      <w:tr w:rsidR="008F0CC7" w:rsidRPr="00E14232" w14:paraId="2047C3DA" w14:textId="77777777" w:rsidTr="008F0CC7">
        <w:tc>
          <w:tcPr>
            <w:tcW w:w="8642" w:type="dxa"/>
          </w:tcPr>
          <w:p w14:paraId="5207A411" w14:textId="6F8637C4" w:rsidR="008F0CC7" w:rsidRPr="00DB7777" w:rsidRDefault="008F0CC7" w:rsidP="00DB7777">
            <w:pPr>
              <w:pStyle w:val="Heading3"/>
              <w:outlineLvl w:val="2"/>
            </w:pPr>
            <w:r w:rsidRPr="00DB7777">
              <w:t xml:space="preserve">Pago </w:t>
            </w:r>
            <w:proofErr w:type="spellStart"/>
            <w:r w:rsidRPr="00DB7777">
              <w:t>co</w:t>
            </w:r>
            <w:r w:rsidR="00DB7777" w:rsidRPr="00DB7777">
              <w:t>ntado</w:t>
            </w:r>
            <w:proofErr w:type="spellEnd"/>
          </w:p>
        </w:tc>
        <w:tc>
          <w:tcPr>
            <w:tcW w:w="708" w:type="dxa"/>
          </w:tcPr>
          <w:p w14:paraId="0A2DF61F" w14:textId="77777777" w:rsidR="008F0CC7" w:rsidRPr="00E14232" w:rsidRDefault="008F0CC7" w:rsidP="00926268">
            <w:pPr>
              <w:spacing w:after="40"/>
            </w:pPr>
          </w:p>
        </w:tc>
      </w:tr>
      <w:tr w:rsidR="008F0CC7" w:rsidRPr="00865612" w14:paraId="4B79C393" w14:textId="77777777" w:rsidTr="008F0CC7">
        <w:tc>
          <w:tcPr>
            <w:tcW w:w="8642" w:type="dxa"/>
          </w:tcPr>
          <w:p w14:paraId="0A31F323" w14:textId="3EE014CF" w:rsidR="008F0CC7" w:rsidRPr="00DB7777" w:rsidRDefault="00DB7777" w:rsidP="00DB7777">
            <w:pPr>
              <w:pStyle w:val="Heading3"/>
              <w:outlineLvl w:val="2"/>
              <w:rPr>
                <w:lang w:val="es-CL"/>
              </w:rPr>
            </w:pPr>
            <w:r w:rsidRPr="00DB7777">
              <w:rPr>
                <w:rFonts w:cs="Arimo-Regular"/>
                <w:lang w:val="es-CL" w:bidi="he-IL"/>
              </w:rPr>
              <w:t xml:space="preserve">Reserva con $100.000.- p/p antes del 30 de </w:t>
            </w:r>
            <w:r w:rsidR="00865612">
              <w:rPr>
                <w:rFonts w:cs="Arimo-Regular"/>
                <w:lang w:val="es-CL" w:bidi="he-IL"/>
              </w:rPr>
              <w:t xml:space="preserve">diciembre </w:t>
            </w:r>
            <w:bookmarkStart w:id="1" w:name="_GoBack"/>
            <w:bookmarkEnd w:id="1"/>
            <w:r w:rsidRPr="00DB7777">
              <w:rPr>
                <w:rFonts w:cs="Arimo-Regular"/>
                <w:lang w:val="es-CL" w:bidi="he-IL"/>
              </w:rPr>
              <w:t>y paga el saldo en 6 cuotas cada 30 días</w:t>
            </w:r>
          </w:p>
        </w:tc>
        <w:tc>
          <w:tcPr>
            <w:tcW w:w="708" w:type="dxa"/>
          </w:tcPr>
          <w:p w14:paraId="394948C7" w14:textId="77777777" w:rsidR="008F0CC7" w:rsidRPr="00DB7777" w:rsidRDefault="008F0CC7" w:rsidP="00926268">
            <w:pPr>
              <w:spacing w:after="40"/>
              <w:rPr>
                <w:lang w:val="es-CL"/>
              </w:rPr>
            </w:pPr>
          </w:p>
        </w:tc>
      </w:tr>
      <w:tr w:rsidR="00DB7777" w:rsidRPr="00865612" w14:paraId="4CA10150" w14:textId="77777777" w:rsidTr="008F0CC7">
        <w:tc>
          <w:tcPr>
            <w:tcW w:w="8642" w:type="dxa"/>
          </w:tcPr>
          <w:p w14:paraId="12A0FD37" w14:textId="3A10F9A1" w:rsidR="00DB7777" w:rsidRPr="00DB7777" w:rsidRDefault="00DB7777" w:rsidP="00DB7777">
            <w:pPr>
              <w:pStyle w:val="Heading3"/>
              <w:outlineLvl w:val="2"/>
              <w:rPr>
                <w:rFonts w:cs="Arimo-Regular"/>
                <w:lang w:val="es-CL" w:bidi="he-IL"/>
              </w:rPr>
            </w:pPr>
            <w:r w:rsidRPr="00DB7777">
              <w:rPr>
                <w:rFonts w:cs="Arimo-Regular"/>
                <w:lang w:val="es-CL" w:bidi="he-IL"/>
              </w:rPr>
              <w:t>Reserva con $100.000.- p/p y paga el saldo en 2 cuotas cada 30 días. Considerando que el último pago tenga mínimo 20 días de diferencia con el comienzo del viaje</w:t>
            </w:r>
          </w:p>
        </w:tc>
        <w:tc>
          <w:tcPr>
            <w:tcW w:w="708" w:type="dxa"/>
          </w:tcPr>
          <w:p w14:paraId="451EE0C0" w14:textId="77777777" w:rsidR="00DB7777" w:rsidRPr="00DB7777" w:rsidRDefault="00DB7777" w:rsidP="00926268">
            <w:pPr>
              <w:rPr>
                <w:lang w:val="es-CL"/>
              </w:rPr>
            </w:pPr>
          </w:p>
        </w:tc>
      </w:tr>
      <w:tr w:rsidR="008F0CC7" w:rsidRPr="00865612" w14:paraId="4F8A3FE8" w14:textId="77777777" w:rsidTr="00B06398">
        <w:tc>
          <w:tcPr>
            <w:tcW w:w="9350" w:type="dxa"/>
            <w:gridSpan w:val="2"/>
          </w:tcPr>
          <w:p w14:paraId="146DB375" w14:textId="23DE00BA" w:rsidR="008F0CC7" w:rsidRPr="008F0CC7" w:rsidRDefault="008F0CC7" w:rsidP="008F0CC7">
            <w:pPr>
              <w:pStyle w:val="Heading3"/>
              <w:outlineLvl w:val="2"/>
              <w:rPr>
                <w:lang w:val="es-CL"/>
              </w:rPr>
            </w:pPr>
            <w:r w:rsidRPr="008F0CC7">
              <w:rPr>
                <w:b/>
                <w:lang w:val="es-CL"/>
              </w:rPr>
              <w:t>Seleccione con una (X) su método de pago</w:t>
            </w:r>
          </w:p>
        </w:tc>
      </w:tr>
      <w:tr w:rsidR="008F0CC7" w:rsidRPr="00DB7777" w14:paraId="06457C7E" w14:textId="77777777" w:rsidTr="008F0CC7">
        <w:tc>
          <w:tcPr>
            <w:tcW w:w="8642" w:type="dxa"/>
          </w:tcPr>
          <w:p w14:paraId="13D47D6F" w14:textId="4283F467" w:rsidR="008F0CC7" w:rsidRPr="00DB7777" w:rsidRDefault="00DB7777" w:rsidP="00DB7777">
            <w:pPr>
              <w:pStyle w:val="Heading3"/>
              <w:outlineLvl w:val="2"/>
            </w:pPr>
            <w:proofErr w:type="spellStart"/>
            <w:r w:rsidRPr="00DB7777">
              <w:t>Transferencia</w:t>
            </w:r>
            <w:proofErr w:type="spellEnd"/>
          </w:p>
        </w:tc>
        <w:tc>
          <w:tcPr>
            <w:tcW w:w="708" w:type="dxa"/>
          </w:tcPr>
          <w:p w14:paraId="59DCCA30" w14:textId="77777777" w:rsidR="008F0CC7" w:rsidRPr="00DB7777" w:rsidRDefault="008F0CC7" w:rsidP="00926268">
            <w:pPr>
              <w:spacing w:after="40"/>
              <w:rPr>
                <w:lang w:val="es-CL"/>
              </w:rPr>
            </w:pPr>
          </w:p>
        </w:tc>
      </w:tr>
      <w:tr w:rsidR="00DB7777" w:rsidRPr="00DB7777" w14:paraId="0760BEAD" w14:textId="77777777" w:rsidTr="008F0CC7">
        <w:tc>
          <w:tcPr>
            <w:tcW w:w="8642" w:type="dxa"/>
          </w:tcPr>
          <w:p w14:paraId="21D525FD" w14:textId="412A4CCA" w:rsidR="00DB7777" w:rsidRPr="00DB7777" w:rsidRDefault="00DB7777" w:rsidP="00DB7777">
            <w:pPr>
              <w:pStyle w:val="Heading3"/>
              <w:outlineLvl w:val="2"/>
            </w:pPr>
            <w:r w:rsidRPr="00DB7777">
              <w:t xml:space="preserve">Depósito </w:t>
            </w:r>
          </w:p>
        </w:tc>
        <w:tc>
          <w:tcPr>
            <w:tcW w:w="708" w:type="dxa"/>
          </w:tcPr>
          <w:p w14:paraId="091F0DCA" w14:textId="77777777" w:rsidR="00DB7777" w:rsidRPr="00DB7777" w:rsidRDefault="00DB7777" w:rsidP="00926268">
            <w:pPr>
              <w:rPr>
                <w:lang w:val="es-CL"/>
              </w:rPr>
            </w:pPr>
          </w:p>
        </w:tc>
      </w:tr>
      <w:tr w:rsidR="00DB7777" w:rsidRPr="00865612" w14:paraId="6F5E95E4" w14:textId="77777777" w:rsidTr="008F0CC7">
        <w:tc>
          <w:tcPr>
            <w:tcW w:w="8642" w:type="dxa"/>
          </w:tcPr>
          <w:p w14:paraId="279E8C59" w14:textId="0D822D67" w:rsidR="00DB7777" w:rsidRPr="00865612" w:rsidRDefault="00DB7777" w:rsidP="00DB7777">
            <w:pPr>
              <w:pStyle w:val="Heading3"/>
              <w:outlineLvl w:val="2"/>
              <w:rPr>
                <w:lang w:val="es-CL"/>
              </w:rPr>
            </w:pPr>
            <w:r w:rsidRPr="00865612">
              <w:rPr>
                <w:lang w:val="es-CL"/>
              </w:rPr>
              <w:t>Tarjetas cr</w:t>
            </w:r>
            <w:r w:rsidRPr="00865612">
              <w:rPr>
                <w:rFonts w:hint="cs"/>
                <w:lang w:val="es-CL"/>
              </w:rPr>
              <w:t>é</w:t>
            </w:r>
            <w:r w:rsidRPr="00865612">
              <w:rPr>
                <w:lang w:val="es-CL"/>
              </w:rPr>
              <w:t>dito/d</w:t>
            </w:r>
            <w:r w:rsidRPr="00865612">
              <w:rPr>
                <w:rFonts w:hint="cs"/>
                <w:lang w:val="es-CL"/>
              </w:rPr>
              <w:t>é</w:t>
            </w:r>
            <w:r w:rsidRPr="00865612">
              <w:rPr>
                <w:lang w:val="es-CL"/>
              </w:rPr>
              <w:t xml:space="preserve">bito, </w:t>
            </w:r>
            <w:proofErr w:type="spellStart"/>
            <w:r w:rsidRPr="00865612">
              <w:rPr>
                <w:lang w:val="es-CL"/>
              </w:rPr>
              <w:t>servipag</w:t>
            </w:r>
            <w:proofErr w:type="spellEnd"/>
            <w:r w:rsidRPr="00865612">
              <w:rPr>
                <w:lang w:val="es-CL"/>
              </w:rPr>
              <w:t xml:space="preserve">, </w:t>
            </w:r>
            <w:proofErr w:type="spellStart"/>
            <w:r w:rsidRPr="00865612">
              <w:rPr>
                <w:lang w:val="es-CL"/>
              </w:rPr>
              <w:t>serviestado</w:t>
            </w:r>
            <w:proofErr w:type="spellEnd"/>
            <w:r w:rsidRPr="00865612">
              <w:rPr>
                <w:lang w:val="es-CL"/>
              </w:rPr>
              <w:t xml:space="preserve"> o tarjetas de </w:t>
            </w:r>
            <w:proofErr w:type="spellStart"/>
            <w:r w:rsidRPr="00865612">
              <w:rPr>
                <w:lang w:val="es-CL"/>
              </w:rPr>
              <w:t>multitienda</w:t>
            </w:r>
            <w:proofErr w:type="spellEnd"/>
            <w:r w:rsidRPr="00865612">
              <w:rPr>
                <w:lang w:val="es-CL"/>
              </w:rPr>
              <w:t xml:space="preserve"> (Este medio tiene 5% de recargo)</w:t>
            </w:r>
          </w:p>
        </w:tc>
        <w:tc>
          <w:tcPr>
            <w:tcW w:w="708" w:type="dxa"/>
          </w:tcPr>
          <w:p w14:paraId="087AF03A" w14:textId="77777777" w:rsidR="00DB7777" w:rsidRPr="00DB7777" w:rsidRDefault="00DB7777" w:rsidP="00926268">
            <w:pPr>
              <w:rPr>
                <w:lang w:val="es-CL"/>
              </w:rPr>
            </w:pPr>
          </w:p>
        </w:tc>
      </w:tr>
    </w:tbl>
    <w:p w14:paraId="3A83F589" w14:textId="70F95D6C" w:rsidR="008F0CC7" w:rsidRPr="00865612" w:rsidRDefault="008F0CC7" w:rsidP="00DB7777">
      <w:pPr>
        <w:pStyle w:val="Heading7"/>
        <w:rPr>
          <w:lang w:val="es-CL"/>
        </w:rPr>
      </w:pPr>
    </w:p>
    <w:p w14:paraId="7A0DB377" w14:textId="77777777" w:rsidR="00DB7777" w:rsidRPr="00865612" w:rsidRDefault="00DB7777" w:rsidP="00DB7777">
      <w:pPr>
        <w:pStyle w:val="Heading3"/>
        <w:rPr>
          <w:b/>
          <w:sz w:val="18"/>
          <w:szCs w:val="18"/>
          <w:lang w:val="es-CL"/>
        </w:rPr>
      </w:pPr>
      <w:r w:rsidRPr="00865612">
        <w:rPr>
          <w:b/>
          <w:sz w:val="18"/>
          <w:szCs w:val="18"/>
          <w:lang w:val="es-CL"/>
        </w:rPr>
        <w:t>NUESTRA CUENTA PARA TRANSFERENCIA O DEPÓSITO</w:t>
      </w:r>
    </w:p>
    <w:p w14:paraId="7AAADD8E" w14:textId="77777777" w:rsidR="00DB7777" w:rsidRPr="00865612" w:rsidRDefault="00DB7777" w:rsidP="00DB7777">
      <w:pPr>
        <w:pStyle w:val="Heading3"/>
        <w:rPr>
          <w:sz w:val="18"/>
          <w:szCs w:val="18"/>
          <w:lang w:val="es-CL"/>
        </w:rPr>
      </w:pPr>
      <w:r w:rsidRPr="00865612">
        <w:rPr>
          <w:sz w:val="18"/>
          <w:szCs w:val="18"/>
          <w:lang w:val="es-CL"/>
        </w:rPr>
        <w:t>Nombre: AGENCIA DE TURISMO BLUE TRAVEL LIMITADA</w:t>
      </w:r>
      <w:r w:rsidRPr="00865612">
        <w:rPr>
          <w:sz w:val="18"/>
          <w:szCs w:val="18"/>
          <w:lang w:val="es-CL"/>
        </w:rPr>
        <w:br/>
        <w:t>Rut: 76.355.505-4</w:t>
      </w:r>
    </w:p>
    <w:p w14:paraId="08027E36" w14:textId="77777777" w:rsidR="00DB7777" w:rsidRPr="00865612" w:rsidRDefault="00DB7777" w:rsidP="00DB7777">
      <w:pPr>
        <w:pStyle w:val="Heading3"/>
        <w:rPr>
          <w:sz w:val="18"/>
          <w:szCs w:val="18"/>
          <w:lang w:val="es-CL"/>
        </w:rPr>
      </w:pPr>
      <w:r w:rsidRPr="00865612">
        <w:rPr>
          <w:sz w:val="18"/>
          <w:szCs w:val="18"/>
          <w:lang w:val="es-CL"/>
        </w:rPr>
        <w:t>Banco: ESTADO </w:t>
      </w:r>
      <w:r w:rsidRPr="00865612">
        <w:rPr>
          <w:sz w:val="18"/>
          <w:szCs w:val="18"/>
          <w:lang w:val="es-CL"/>
        </w:rPr>
        <w:br/>
        <w:t>Cuenta: 29070054700</w:t>
      </w:r>
    </w:p>
    <w:p w14:paraId="62B08733" w14:textId="77777777" w:rsidR="00DB7777" w:rsidRPr="00865612" w:rsidRDefault="00DB7777" w:rsidP="00DB7777">
      <w:pPr>
        <w:pStyle w:val="Heading3"/>
        <w:rPr>
          <w:sz w:val="18"/>
          <w:szCs w:val="18"/>
          <w:lang w:val="es-CL"/>
        </w:rPr>
      </w:pPr>
      <w:r w:rsidRPr="00865612">
        <w:rPr>
          <w:sz w:val="18"/>
          <w:szCs w:val="18"/>
          <w:lang w:val="es-CL"/>
        </w:rPr>
        <w:t xml:space="preserve">E-mail: </w:t>
      </w:r>
      <w:hyperlink r:id="rId8" w:tgtFrame="_blank" w:history="1">
        <w:r w:rsidRPr="00865612">
          <w:rPr>
            <w:rStyle w:val="Hyperlink"/>
            <w:color w:val="306785" w:themeColor="accent1" w:themeShade="BF"/>
            <w:sz w:val="18"/>
            <w:szCs w:val="18"/>
            <w:u w:val="none"/>
            <w:lang w:val="es-CL"/>
          </w:rPr>
          <w:t>contacto@bluetravel.cl</w:t>
        </w:r>
      </w:hyperlink>
    </w:p>
    <w:p w14:paraId="293FA877" w14:textId="77777777" w:rsidR="00DB7777" w:rsidRPr="00865612" w:rsidRDefault="00DB7777" w:rsidP="00DB7777">
      <w:pPr>
        <w:pStyle w:val="Heading3"/>
        <w:rPr>
          <w:sz w:val="18"/>
          <w:szCs w:val="18"/>
          <w:lang w:val="es-CL"/>
        </w:rPr>
      </w:pPr>
    </w:p>
    <w:p w14:paraId="0A2E9727" w14:textId="77777777" w:rsidR="00DB7777" w:rsidRPr="00DB7777" w:rsidRDefault="00DB7777" w:rsidP="00DB7777">
      <w:pPr>
        <w:pStyle w:val="Heading3"/>
        <w:rPr>
          <w:sz w:val="18"/>
          <w:szCs w:val="18"/>
        </w:rPr>
      </w:pPr>
      <w:r w:rsidRPr="00865612">
        <w:rPr>
          <w:sz w:val="18"/>
          <w:szCs w:val="18"/>
          <w:lang w:val="es-CL"/>
        </w:rPr>
        <w:t xml:space="preserve">* Para transferencias desde banco estado debe indicar tipo CHEQUERA ELECTRÓNICA. </w:t>
      </w:r>
      <w:proofErr w:type="spellStart"/>
      <w:r w:rsidRPr="00DB7777">
        <w:rPr>
          <w:sz w:val="18"/>
          <w:szCs w:val="18"/>
        </w:rPr>
        <w:t>Desde</w:t>
      </w:r>
      <w:proofErr w:type="spellEnd"/>
      <w:r w:rsidRPr="00DB7777">
        <w:rPr>
          <w:sz w:val="18"/>
          <w:szCs w:val="18"/>
        </w:rPr>
        <w:t xml:space="preserve"> </w:t>
      </w:r>
      <w:proofErr w:type="spellStart"/>
      <w:r w:rsidRPr="00DB7777">
        <w:rPr>
          <w:sz w:val="18"/>
          <w:szCs w:val="18"/>
        </w:rPr>
        <w:t>otros</w:t>
      </w:r>
      <w:proofErr w:type="spellEnd"/>
      <w:r w:rsidRPr="00DB7777">
        <w:rPr>
          <w:sz w:val="18"/>
          <w:szCs w:val="18"/>
        </w:rPr>
        <w:t xml:space="preserve"> </w:t>
      </w:r>
      <w:proofErr w:type="spellStart"/>
      <w:r w:rsidRPr="00DB7777">
        <w:rPr>
          <w:sz w:val="18"/>
          <w:szCs w:val="18"/>
        </w:rPr>
        <w:t>bancos</w:t>
      </w:r>
      <w:proofErr w:type="spellEnd"/>
      <w:r w:rsidRPr="00DB7777">
        <w:rPr>
          <w:sz w:val="18"/>
          <w:szCs w:val="18"/>
        </w:rPr>
        <w:t xml:space="preserve"> CUENTA CORRIENTE.</w:t>
      </w:r>
    </w:p>
    <w:p w14:paraId="11547AD8" w14:textId="77777777" w:rsidR="00DB7777" w:rsidRPr="00DB7777" w:rsidRDefault="00DB7777">
      <w:pPr>
        <w:rPr>
          <w:lang w:val="es-CL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9350"/>
      </w:tblGrid>
      <w:tr w:rsidR="00961AEA" w:rsidRPr="00865612" w14:paraId="737CCF5B" w14:textId="77777777" w:rsidTr="00926268">
        <w:tc>
          <w:tcPr>
            <w:tcW w:w="9350" w:type="dxa"/>
            <w:shd w:val="clear" w:color="auto" w:fill="D7E7F0" w:themeFill="accent1" w:themeFillTint="33"/>
          </w:tcPr>
          <w:p w14:paraId="0D4D8F3D" w14:textId="6B95E36B" w:rsidR="00DB7777" w:rsidRPr="00DB7777" w:rsidRDefault="00961AEA" w:rsidP="00DB7777">
            <w:pPr>
              <w:pStyle w:val="Heading2"/>
              <w:outlineLvl w:val="1"/>
              <w:rPr>
                <w:lang w:val="es-CL"/>
              </w:rPr>
            </w:pPr>
            <w:r w:rsidRPr="00DB7777">
              <w:rPr>
                <w:lang w:val="es-CL"/>
              </w:rPr>
              <w:t>Información de factura</w:t>
            </w:r>
            <w:r w:rsidR="00DB7777" w:rsidRPr="00DB7777">
              <w:rPr>
                <w:lang w:val="es-CL"/>
              </w:rPr>
              <w:t xml:space="preserve"> (Se emite al finalizar sus servicios)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865"/>
        <w:gridCol w:w="5485"/>
      </w:tblGrid>
      <w:tr w:rsidR="00DB7777" w:rsidRPr="00961AEA" w14:paraId="0DDE08FC" w14:textId="77777777" w:rsidTr="00DB7777">
        <w:tc>
          <w:tcPr>
            <w:tcW w:w="3865" w:type="dxa"/>
          </w:tcPr>
          <w:p w14:paraId="2814493B" w14:textId="19508CB8" w:rsidR="00DB7777" w:rsidRPr="00490C6C" w:rsidRDefault="00DB7777" w:rsidP="00961AEA">
            <w:pPr>
              <w:pStyle w:val="Heading3"/>
              <w:spacing w:after="40"/>
              <w:outlineLvl w:val="2"/>
              <w:rPr>
                <w:lang w:val="es-CL"/>
              </w:rPr>
            </w:pPr>
            <w:r w:rsidRPr="00125B0A">
              <w:rPr>
                <w:lang w:val="es-CL"/>
              </w:rPr>
              <w:t>Nombre y apellido</w:t>
            </w:r>
          </w:p>
        </w:tc>
        <w:tc>
          <w:tcPr>
            <w:tcW w:w="5485" w:type="dxa"/>
          </w:tcPr>
          <w:p w14:paraId="4CB8F42E" w14:textId="77777777" w:rsidR="00DB7777" w:rsidRPr="00961AEA" w:rsidRDefault="00DB7777" w:rsidP="00961AEA">
            <w:pPr>
              <w:rPr>
                <w:lang w:val="es-CL"/>
              </w:rPr>
            </w:pPr>
          </w:p>
        </w:tc>
      </w:tr>
      <w:tr w:rsidR="00DB7777" w:rsidRPr="00961AEA" w14:paraId="038C9A22" w14:textId="77777777" w:rsidTr="00DB7777">
        <w:tc>
          <w:tcPr>
            <w:tcW w:w="3865" w:type="dxa"/>
          </w:tcPr>
          <w:p w14:paraId="3FB3ED16" w14:textId="62918D7D" w:rsidR="00DB7777" w:rsidRPr="00961AEA" w:rsidRDefault="00DB7777" w:rsidP="00961AEA">
            <w:pPr>
              <w:pStyle w:val="Heading3"/>
              <w:outlineLvl w:val="2"/>
              <w:rPr>
                <w:i/>
                <w:sz w:val="16"/>
                <w:szCs w:val="16"/>
                <w:lang w:val="es-CL"/>
              </w:rPr>
            </w:pPr>
            <w:r w:rsidRPr="00125B0A">
              <w:rPr>
                <w:rFonts w:asciiTheme="minorHAnsi" w:hAnsiTheme="minorHAnsi" w:cstheme="minorHAnsi"/>
                <w:lang w:val="es-CL"/>
              </w:rPr>
              <w:t xml:space="preserve">Número de </w:t>
            </w:r>
            <w:r>
              <w:rPr>
                <w:rFonts w:asciiTheme="minorHAnsi" w:hAnsiTheme="minorHAnsi" w:cstheme="minorHAnsi"/>
                <w:lang w:val="es-CL"/>
              </w:rPr>
              <w:t>Rut</w:t>
            </w:r>
          </w:p>
        </w:tc>
        <w:tc>
          <w:tcPr>
            <w:tcW w:w="5485" w:type="dxa"/>
          </w:tcPr>
          <w:p w14:paraId="33763D10" w14:textId="77777777" w:rsidR="00DB7777" w:rsidRPr="00961AEA" w:rsidRDefault="00DB7777" w:rsidP="00961AEA">
            <w:pPr>
              <w:rPr>
                <w:lang w:val="es-CL"/>
              </w:rPr>
            </w:pPr>
          </w:p>
        </w:tc>
      </w:tr>
      <w:tr w:rsidR="00DB7777" w:rsidRPr="00E14232" w14:paraId="23DBE4F2" w14:textId="77777777" w:rsidTr="00DB7777">
        <w:tc>
          <w:tcPr>
            <w:tcW w:w="3865" w:type="dxa"/>
          </w:tcPr>
          <w:p w14:paraId="0F6F5BA0" w14:textId="6B0E7BC3" w:rsidR="00DB7777" w:rsidRPr="00985D7D" w:rsidRDefault="00DB7777" w:rsidP="00961AEA">
            <w:pPr>
              <w:pStyle w:val="Heading3"/>
              <w:outlineLvl w:val="2"/>
              <w:rPr>
                <w:i/>
                <w:sz w:val="16"/>
                <w:szCs w:val="16"/>
              </w:rPr>
            </w:pPr>
            <w:r w:rsidRPr="00125B0A">
              <w:rPr>
                <w:rFonts w:asciiTheme="minorHAnsi" w:hAnsiTheme="minorHAnsi" w:cstheme="minorHAnsi"/>
                <w:bdr w:val="none" w:sz="0" w:space="0" w:color="auto" w:frame="1"/>
                <w:lang w:eastAsia="es-ES"/>
              </w:rPr>
              <w:t>País de residencia</w:t>
            </w:r>
          </w:p>
        </w:tc>
        <w:tc>
          <w:tcPr>
            <w:tcW w:w="5485" w:type="dxa"/>
          </w:tcPr>
          <w:p w14:paraId="659006E0" w14:textId="77777777" w:rsidR="00DB7777" w:rsidRPr="00E14232" w:rsidRDefault="00DB7777" w:rsidP="00961AEA"/>
        </w:tc>
      </w:tr>
      <w:tr w:rsidR="00DB7777" w:rsidRPr="00961AEA" w14:paraId="006F4469" w14:textId="77777777" w:rsidTr="00DB7777">
        <w:tc>
          <w:tcPr>
            <w:tcW w:w="3865" w:type="dxa"/>
          </w:tcPr>
          <w:p w14:paraId="5E2FEE7A" w14:textId="4070921C" w:rsidR="00DB7777" w:rsidRPr="00DB7777" w:rsidRDefault="00DB7777" w:rsidP="00961AEA">
            <w:pPr>
              <w:pStyle w:val="Heading3"/>
              <w:outlineLvl w:val="2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Dirección de factura</w:t>
            </w:r>
          </w:p>
        </w:tc>
        <w:tc>
          <w:tcPr>
            <w:tcW w:w="5485" w:type="dxa"/>
          </w:tcPr>
          <w:p w14:paraId="7116626F" w14:textId="77777777" w:rsidR="00DB7777" w:rsidRPr="00961AEA" w:rsidRDefault="00DB7777" w:rsidP="00961AEA">
            <w:pPr>
              <w:rPr>
                <w:lang w:val="es-CL"/>
              </w:rPr>
            </w:pPr>
          </w:p>
        </w:tc>
      </w:tr>
      <w:tr w:rsidR="00DB7777" w:rsidRPr="00961AEA" w14:paraId="7521EEAC" w14:textId="77777777" w:rsidTr="00DB7777">
        <w:tc>
          <w:tcPr>
            <w:tcW w:w="3865" w:type="dxa"/>
          </w:tcPr>
          <w:p w14:paraId="65555E81" w14:textId="5A487A32" w:rsidR="00DB7777" w:rsidRPr="00DB7777" w:rsidRDefault="00DB7777" w:rsidP="00961AEA">
            <w:pPr>
              <w:pStyle w:val="Heading3"/>
              <w:outlineLvl w:val="2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Giro</w:t>
            </w:r>
            <w:r w:rsidRPr="00961AEA">
              <w:rPr>
                <w:rFonts w:asciiTheme="minorHAnsi" w:hAnsiTheme="minorHAnsi" w:cstheme="minorHAnsi"/>
                <w:lang w:val="es-CL"/>
              </w:rPr>
              <w:t xml:space="preserve"> (si corresponde)</w:t>
            </w:r>
          </w:p>
        </w:tc>
        <w:tc>
          <w:tcPr>
            <w:tcW w:w="5485" w:type="dxa"/>
          </w:tcPr>
          <w:p w14:paraId="49CC9991" w14:textId="77777777" w:rsidR="00DB7777" w:rsidRPr="00961AEA" w:rsidRDefault="00DB7777" w:rsidP="00961AEA">
            <w:pPr>
              <w:rPr>
                <w:lang w:val="en-AU"/>
              </w:rPr>
            </w:pPr>
          </w:p>
        </w:tc>
      </w:tr>
    </w:tbl>
    <w:p w14:paraId="3C21E60D" w14:textId="041D2DC7" w:rsidR="0030138E" w:rsidRDefault="0030138E" w:rsidP="0030138E"/>
    <w:p w14:paraId="05B33731" w14:textId="52EFF303" w:rsidR="00694998" w:rsidRDefault="00694998" w:rsidP="00694998">
      <w:pPr>
        <w:pStyle w:val="Heading1"/>
        <w:jc w:val="left"/>
        <w:rPr>
          <w:sz w:val="22"/>
          <w:szCs w:val="22"/>
          <w:lang w:val="es-CL"/>
        </w:rPr>
      </w:pPr>
      <w:r w:rsidRPr="00694998">
        <w:rPr>
          <w:sz w:val="22"/>
          <w:szCs w:val="22"/>
          <w:lang w:val="es-CL"/>
        </w:rPr>
        <w:t xml:space="preserve">Se le enviará una respuesta a su solicitud en un plazo máximo de 48 horas hábiles a través de su correo electrónico. De no recibir respuesta en este plazo, le pedimos por favor reenviar solicitud a </w:t>
      </w:r>
      <w:hyperlink r:id="rId9" w:history="1">
        <w:r w:rsidRPr="00694998">
          <w:rPr>
            <w:rStyle w:val="Hyperlink"/>
            <w:sz w:val="22"/>
            <w:szCs w:val="22"/>
            <w:lang w:val="es-CL"/>
          </w:rPr>
          <w:t>contacto@bluetravel.cl</w:t>
        </w:r>
      </w:hyperlink>
      <w:r w:rsidRPr="00694998">
        <w:rPr>
          <w:sz w:val="22"/>
          <w:szCs w:val="22"/>
          <w:lang w:val="es-CL"/>
        </w:rPr>
        <w:t xml:space="preserve"> o contactarnos telefónicamente.</w:t>
      </w:r>
    </w:p>
    <w:p w14:paraId="410661EB" w14:textId="77777777" w:rsidR="00694998" w:rsidRPr="00865612" w:rsidRDefault="00694998" w:rsidP="00961AEA">
      <w:pPr>
        <w:pStyle w:val="Heading1"/>
        <w:jc w:val="left"/>
        <w:rPr>
          <w:lang w:val="es-CL"/>
        </w:rPr>
      </w:pPr>
    </w:p>
    <w:tbl>
      <w:tblPr>
        <w:tblW w:w="508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9510"/>
      </w:tblGrid>
      <w:tr w:rsidR="00961AEA" w:rsidRPr="00E14232" w14:paraId="3C126332" w14:textId="77777777" w:rsidTr="00490C6C">
        <w:trPr>
          <w:trHeight w:val="1309"/>
        </w:trPr>
        <w:tc>
          <w:tcPr>
            <w:tcW w:w="9510" w:type="dxa"/>
            <w:tcBorders>
              <w:bottom w:val="single" w:sz="12" w:space="0" w:color="7F7F7F" w:themeColor="text1" w:themeTint="80"/>
            </w:tcBorders>
          </w:tcPr>
          <w:p w14:paraId="5C4E1F44" w14:textId="37F2FFD3" w:rsidR="00961AEA" w:rsidRPr="00490C6C" w:rsidRDefault="00961AEA" w:rsidP="00490C6C">
            <w:pPr>
              <w:rPr>
                <w:rFonts w:cstheme="minorHAnsi"/>
                <w:color w:val="000000" w:themeColor="text1"/>
                <w:u w:val="single"/>
              </w:rPr>
            </w:pPr>
            <w:r w:rsidRPr="008E5E4C">
              <w:rPr>
                <w:rFonts w:cstheme="minorHAnsi"/>
                <w:color w:val="000000" w:themeColor="text1"/>
                <w:lang w:val="es-CL"/>
              </w:rPr>
              <w:t xml:space="preserve">* Se entiende </w:t>
            </w:r>
            <w:r w:rsidR="00F627FD" w:rsidRPr="008E5E4C">
              <w:rPr>
                <w:rFonts w:cstheme="minorHAnsi"/>
                <w:color w:val="000000" w:themeColor="text1"/>
                <w:lang w:val="es-CL"/>
              </w:rPr>
              <w:t>que</w:t>
            </w:r>
            <w:r w:rsidR="00694998">
              <w:rPr>
                <w:rFonts w:cstheme="minorHAnsi"/>
                <w:color w:val="000000" w:themeColor="text1"/>
                <w:lang w:val="es-CL"/>
              </w:rPr>
              <w:t>,</w:t>
            </w:r>
            <w:r w:rsidRPr="008E5E4C">
              <w:rPr>
                <w:rFonts w:cstheme="minorHAnsi"/>
                <w:color w:val="000000" w:themeColor="text1"/>
                <w:lang w:val="es-CL"/>
              </w:rPr>
              <w:t xml:space="preserve"> al enviar esta solicitud de reserva</w:t>
            </w:r>
            <w:r w:rsidR="008E5E4C">
              <w:rPr>
                <w:rFonts w:cstheme="minorHAnsi"/>
                <w:color w:val="000000" w:themeColor="text1"/>
                <w:lang w:val="es-CL"/>
              </w:rPr>
              <w:t>,</w:t>
            </w:r>
            <w:r w:rsidRPr="008E5E4C">
              <w:rPr>
                <w:rFonts w:cstheme="minorHAnsi"/>
                <w:color w:val="000000" w:themeColor="text1"/>
                <w:lang w:val="es-CL"/>
              </w:rPr>
              <w:t xml:space="preserve"> ha leído nuestro programa ofrecido y está de acuerdo con los servicios detallados, horarios, términos y condiciones. </w:t>
            </w:r>
            <w:hyperlink r:id="rId10" w:history="1">
              <w:r w:rsidRPr="008E5E4C">
                <w:rPr>
                  <w:rStyle w:val="Hyperlink"/>
                  <w:rFonts w:cstheme="minorHAnsi"/>
                  <w:color w:val="000000" w:themeColor="text1"/>
                </w:rPr>
                <w:t>https://www.bluetravel.cl/terminosycondiciones</w:t>
              </w:r>
            </w:hyperlink>
          </w:p>
        </w:tc>
      </w:tr>
    </w:tbl>
    <w:p w14:paraId="6E71DEEB" w14:textId="77777777" w:rsidR="00961AEA" w:rsidRPr="00E14232" w:rsidRDefault="00961AEA" w:rsidP="0030138E"/>
    <w:sectPr w:rsidR="00961AEA" w:rsidRPr="00E14232">
      <w:headerReference w:type="first" r:id="rId11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AC087" w14:textId="77777777" w:rsidR="00815474" w:rsidRDefault="00815474">
      <w:pPr>
        <w:spacing w:before="0" w:after="0"/>
      </w:pPr>
      <w:r>
        <w:separator/>
      </w:r>
    </w:p>
    <w:p w14:paraId="7068E9C9" w14:textId="77777777" w:rsidR="00815474" w:rsidRDefault="00815474"/>
  </w:endnote>
  <w:endnote w:type="continuationSeparator" w:id="0">
    <w:p w14:paraId="6AA9F3E3" w14:textId="77777777" w:rsidR="00815474" w:rsidRDefault="00815474">
      <w:pPr>
        <w:spacing w:before="0" w:after="0"/>
      </w:pPr>
      <w:r>
        <w:continuationSeparator/>
      </w:r>
    </w:p>
    <w:p w14:paraId="14FE3C76" w14:textId="77777777" w:rsidR="00815474" w:rsidRDefault="00815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mo-Regular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99F58" w14:textId="77777777" w:rsidR="00815474" w:rsidRDefault="00815474">
      <w:pPr>
        <w:spacing w:before="0" w:after="0"/>
      </w:pPr>
      <w:r>
        <w:separator/>
      </w:r>
    </w:p>
    <w:p w14:paraId="6992C5B0" w14:textId="77777777" w:rsidR="00815474" w:rsidRDefault="00815474"/>
  </w:footnote>
  <w:footnote w:type="continuationSeparator" w:id="0">
    <w:p w14:paraId="089BE2CB" w14:textId="77777777" w:rsidR="00815474" w:rsidRDefault="00815474">
      <w:pPr>
        <w:spacing w:before="0" w:after="0"/>
      </w:pPr>
      <w:r>
        <w:continuationSeparator/>
      </w:r>
    </w:p>
    <w:p w14:paraId="5F583061" w14:textId="77777777" w:rsidR="00815474" w:rsidRDefault="00815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F8FB7" w14:textId="2B116D86" w:rsidR="00B74651" w:rsidRDefault="00B74651">
    <w:pPr>
      <w:pStyle w:val="Header"/>
    </w:pPr>
    <w:r>
      <w:rPr>
        <w:noProof/>
      </w:rPr>
      <w:drawing>
        <wp:inline distT="0" distB="0" distL="0" distR="0" wp14:anchorId="56A36726" wp14:editId="5B4E64C7">
          <wp:extent cx="1543050" cy="71712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240" cy="731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7D"/>
    <w:rsid w:val="00084A05"/>
    <w:rsid w:val="0012008C"/>
    <w:rsid w:val="00125B0A"/>
    <w:rsid w:val="00142775"/>
    <w:rsid w:val="00216F12"/>
    <w:rsid w:val="00283746"/>
    <w:rsid w:val="0030138E"/>
    <w:rsid w:val="00324FFD"/>
    <w:rsid w:val="003E0B5E"/>
    <w:rsid w:val="003F69BF"/>
    <w:rsid w:val="0041246D"/>
    <w:rsid w:val="00490C6C"/>
    <w:rsid w:val="005169A7"/>
    <w:rsid w:val="00543D1A"/>
    <w:rsid w:val="0057676E"/>
    <w:rsid w:val="005962E9"/>
    <w:rsid w:val="005A4E08"/>
    <w:rsid w:val="00663DD9"/>
    <w:rsid w:val="00664969"/>
    <w:rsid w:val="00694998"/>
    <w:rsid w:val="006D3275"/>
    <w:rsid w:val="006F4A1D"/>
    <w:rsid w:val="00777B75"/>
    <w:rsid w:val="008124C9"/>
    <w:rsid w:val="00815474"/>
    <w:rsid w:val="00865612"/>
    <w:rsid w:val="008B6FA1"/>
    <w:rsid w:val="008C3EB1"/>
    <w:rsid w:val="008E5E4C"/>
    <w:rsid w:val="008F0CC7"/>
    <w:rsid w:val="00961AEA"/>
    <w:rsid w:val="00985D7D"/>
    <w:rsid w:val="009C3B6D"/>
    <w:rsid w:val="00A53424"/>
    <w:rsid w:val="00A54223"/>
    <w:rsid w:val="00A92CE9"/>
    <w:rsid w:val="00AA425E"/>
    <w:rsid w:val="00B74651"/>
    <w:rsid w:val="00BC17CC"/>
    <w:rsid w:val="00BD28E7"/>
    <w:rsid w:val="00BE02E8"/>
    <w:rsid w:val="00C17590"/>
    <w:rsid w:val="00C82BE0"/>
    <w:rsid w:val="00CE0CF4"/>
    <w:rsid w:val="00D2317D"/>
    <w:rsid w:val="00D918CB"/>
    <w:rsid w:val="00DB7777"/>
    <w:rsid w:val="00E14232"/>
    <w:rsid w:val="00E234B7"/>
    <w:rsid w:val="00E86ED4"/>
    <w:rsid w:val="00EF0BFE"/>
    <w:rsid w:val="00F627FD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9A3C17"/>
  <w15:chartTrackingRefBased/>
  <w15:docId w15:val="{38BD2C1C-5E2D-4A50-BBDB-F41D2A41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styleId="GridTable1Light-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694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bluetravel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luetravel.cl/terminosycondicion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o@bluetrave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%20machado\AppData\Roaming\Microsoft\Templates\Client%20travel%20planning%20form(2)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68A64-483C-44A7-B9E1-FB399810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form(2)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machado</dc:creator>
  <cp:lastModifiedBy>martin machado</cp:lastModifiedBy>
  <cp:revision>3</cp:revision>
  <dcterms:created xsi:type="dcterms:W3CDTF">2018-11-19T12:42:00Z</dcterms:created>
  <dcterms:modified xsi:type="dcterms:W3CDTF">2018-12-06T01:30:00Z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