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45" w:rsidRPr="00873DCF" w:rsidRDefault="00A66045">
      <w:pPr>
        <w:pStyle w:val="BodyText"/>
      </w:pPr>
    </w:p>
    <w:p w:rsidR="00CD7BFF" w:rsidRPr="00873DCF" w:rsidRDefault="00CD7BFF">
      <w:pPr>
        <w:pStyle w:val="BodyText"/>
        <w:rPr>
          <w:rFonts w:asciiTheme="minorHAnsi" w:hAnsiTheme="minorHAnsi" w:cstheme="minorHAnsi"/>
        </w:rPr>
      </w:pPr>
      <w:r w:rsidRPr="00873DCF">
        <w:rPr>
          <w:rFonts w:asciiTheme="minorHAnsi" w:hAnsiTheme="minorHAnsi" w:cstheme="minorHAnsi"/>
        </w:rPr>
        <w:t>Por favor complete el siguiente formulario con la información de todos los pasajeros para solicitar su reserva.</w:t>
      </w:r>
    </w:p>
    <w:p w:rsidR="004C235F" w:rsidRPr="00873DCF" w:rsidRDefault="004C235F">
      <w:pPr>
        <w:pStyle w:val="BodyText"/>
        <w:rPr>
          <w:rFonts w:asciiTheme="minorHAnsi" w:hAnsiTheme="minorHAnsi" w:cstheme="minorHAnsi"/>
        </w:rPr>
      </w:pPr>
    </w:p>
    <w:p w:rsidR="004C235F" w:rsidRPr="00873DCF" w:rsidRDefault="004C235F">
      <w:pPr>
        <w:pStyle w:val="BodyText"/>
        <w:rPr>
          <w:rFonts w:asciiTheme="minorHAnsi" w:hAnsiTheme="minorHAnsi" w:cstheme="minorHAnsi"/>
        </w:rPr>
      </w:pPr>
    </w:p>
    <w:p w:rsidR="00543717" w:rsidRPr="00873DCF" w:rsidRDefault="00543717">
      <w:pPr>
        <w:pStyle w:val="BodyText"/>
        <w:rPr>
          <w:rFonts w:asciiTheme="minorHAnsi" w:hAnsiTheme="minorHAnsi" w:cstheme="minorHAnsi"/>
          <w:b/>
          <w:color w:val="002060"/>
          <w:u w:val="single"/>
        </w:rPr>
      </w:pPr>
      <w:r w:rsidRPr="00873DCF">
        <w:rPr>
          <w:rFonts w:asciiTheme="minorHAnsi" w:hAnsiTheme="minorHAnsi" w:cstheme="minorHAnsi"/>
          <w:b/>
          <w:color w:val="002060"/>
          <w:u w:val="single"/>
        </w:rPr>
        <w:t xml:space="preserve">Información General </w:t>
      </w:r>
    </w:p>
    <w:p w:rsidR="00CD7BFF" w:rsidRPr="00873DCF" w:rsidRDefault="00CD7BFF">
      <w:pPr>
        <w:pStyle w:val="BodyText"/>
        <w:rPr>
          <w:rFonts w:asciiTheme="minorHAnsi" w:hAnsiTheme="minorHAnsi" w:cstheme="minorHAnsi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4678"/>
      </w:tblGrid>
      <w:tr w:rsidR="00CD7BFF" w:rsidRPr="00873DCF" w:rsidTr="002F48E9">
        <w:trPr>
          <w:trHeight w:val="211"/>
        </w:trPr>
        <w:tc>
          <w:tcPr>
            <w:tcW w:w="3794" w:type="dxa"/>
          </w:tcPr>
          <w:p w:rsidR="00CD7BFF" w:rsidRPr="00873DCF" w:rsidRDefault="00543717" w:rsidP="00CD7BFF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Destino o nombre del programa</w:t>
            </w:r>
          </w:p>
        </w:tc>
        <w:tc>
          <w:tcPr>
            <w:tcW w:w="4678" w:type="dxa"/>
          </w:tcPr>
          <w:p w:rsidR="00CD7BFF" w:rsidRPr="00873DCF" w:rsidRDefault="00CD7BFF" w:rsidP="009A27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43717" w:rsidRPr="00873DCF" w:rsidTr="002F48E9">
        <w:trPr>
          <w:trHeight w:val="211"/>
        </w:trPr>
        <w:tc>
          <w:tcPr>
            <w:tcW w:w="3794" w:type="dxa"/>
          </w:tcPr>
          <w:p w:rsidR="00543717" w:rsidRPr="00873DCF" w:rsidRDefault="00543717" w:rsidP="00CD7BFF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Fecha estimada de salida</w:t>
            </w:r>
          </w:p>
        </w:tc>
        <w:tc>
          <w:tcPr>
            <w:tcW w:w="4678" w:type="dxa"/>
          </w:tcPr>
          <w:p w:rsidR="00543717" w:rsidRPr="00873DCF" w:rsidRDefault="00543717" w:rsidP="009A27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43717" w:rsidRPr="00873DCF" w:rsidTr="002F48E9">
        <w:trPr>
          <w:trHeight w:val="211"/>
        </w:trPr>
        <w:tc>
          <w:tcPr>
            <w:tcW w:w="3794" w:type="dxa"/>
          </w:tcPr>
          <w:p w:rsidR="00543717" w:rsidRPr="00873DCF" w:rsidRDefault="00543717" w:rsidP="00CD7BFF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Fecha estimada de regreso</w:t>
            </w:r>
          </w:p>
        </w:tc>
        <w:tc>
          <w:tcPr>
            <w:tcW w:w="4678" w:type="dxa"/>
          </w:tcPr>
          <w:p w:rsidR="00543717" w:rsidRPr="00873DCF" w:rsidRDefault="00543717" w:rsidP="009A27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43717" w:rsidRPr="00873DCF" w:rsidTr="002F48E9">
        <w:trPr>
          <w:trHeight w:val="211"/>
        </w:trPr>
        <w:tc>
          <w:tcPr>
            <w:tcW w:w="3794" w:type="dxa"/>
          </w:tcPr>
          <w:p w:rsidR="00543717" w:rsidRPr="00873DCF" w:rsidRDefault="00543717" w:rsidP="00CD7BFF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Número de pasajeros</w:t>
            </w:r>
          </w:p>
        </w:tc>
        <w:tc>
          <w:tcPr>
            <w:tcW w:w="4678" w:type="dxa"/>
          </w:tcPr>
          <w:p w:rsidR="00543717" w:rsidRPr="00873DCF" w:rsidRDefault="00543717" w:rsidP="009A27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D7BFF" w:rsidRPr="00873DCF" w:rsidTr="002F48E9">
        <w:trPr>
          <w:trHeight w:val="229"/>
        </w:trPr>
        <w:tc>
          <w:tcPr>
            <w:tcW w:w="3794" w:type="dxa"/>
          </w:tcPr>
          <w:p w:rsidR="00CD7BFF" w:rsidRPr="00873DCF" w:rsidRDefault="00CD7BFF" w:rsidP="009A2727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Número de habitaciones</w:t>
            </w:r>
          </w:p>
        </w:tc>
        <w:tc>
          <w:tcPr>
            <w:tcW w:w="4678" w:type="dxa"/>
          </w:tcPr>
          <w:p w:rsidR="00CD7BFF" w:rsidRPr="00873DCF" w:rsidRDefault="00CD7BFF" w:rsidP="009A27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7687F" w:rsidRPr="00873DCF" w:rsidTr="002F48E9">
        <w:trPr>
          <w:trHeight w:val="229"/>
        </w:trPr>
        <w:tc>
          <w:tcPr>
            <w:tcW w:w="3794" w:type="dxa"/>
          </w:tcPr>
          <w:p w:rsidR="0087687F" w:rsidRPr="00873DCF" w:rsidRDefault="004C235F" w:rsidP="009A2727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Nombre hotel escogido</w:t>
            </w:r>
          </w:p>
        </w:tc>
        <w:tc>
          <w:tcPr>
            <w:tcW w:w="4678" w:type="dxa"/>
          </w:tcPr>
          <w:p w:rsidR="0087687F" w:rsidRPr="00873DCF" w:rsidRDefault="0087687F" w:rsidP="009A27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CD7BFF" w:rsidRPr="00873DCF" w:rsidRDefault="00CD7BFF">
      <w:pPr>
        <w:pStyle w:val="BodyText"/>
        <w:rPr>
          <w:rFonts w:asciiTheme="minorHAnsi" w:hAnsiTheme="minorHAnsi" w:cstheme="minorHAnsi"/>
        </w:rPr>
      </w:pPr>
    </w:p>
    <w:p w:rsidR="00CD7BFF" w:rsidRPr="00873DCF" w:rsidRDefault="00CD7BFF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9"/>
        <w:gridCol w:w="4703"/>
      </w:tblGrid>
      <w:tr w:rsidR="00427F30" w:rsidRPr="00873DCF" w:rsidTr="004C235F">
        <w:trPr>
          <w:tblHeader/>
        </w:trPr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543717" w:rsidRPr="00873DCF" w:rsidRDefault="00427F30" w:rsidP="002029D1">
            <w:pPr>
              <w:pStyle w:val="Heading2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873DCF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t xml:space="preserve">Información </w:t>
            </w:r>
            <w:r w:rsidR="00543717" w:rsidRPr="00873DCF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t>de los pasajeros</w:t>
            </w:r>
          </w:p>
          <w:p w:rsidR="00543717" w:rsidRPr="00873DCF" w:rsidRDefault="00543717" w:rsidP="00543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F30" w:rsidRPr="00873DCF" w:rsidRDefault="00696688" w:rsidP="002029D1">
            <w:pPr>
              <w:pStyle w:val="Heading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73D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(Pasajero 1: Titular de la reserva</w:t>
            </w:r>
            <w:r w:rsidR="00427F30" w:rsidRPr="00873D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Nombre y Apellido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Fecha de nacimiento (DD/MM/AAAA)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Rut/Pasaporte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Teléfono de contacto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9"/>
        <w:gridCol w:w="4703"/>
      </w:tblGrid>
      <w:tr w:rsidR="00427F30" w:rsidRPr="00873DCF" w:rsidTr="004C235F">
        <w:trPr>
          <w:tblHeader/>
        </w:trPr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27F30" w:rsidRPr="00873DCF" w:rsidRDefault="00427F30" w:rsidP="002029D1">
            <w:pPr>
              <w:pStyle w:val="Heading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73D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(Pasajero 2)</w:t>
            </w: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Nombre y Apellido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Fecha de nacimiento (DD/MM/AAAA)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Rut/Pasaporte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9"/>
        <w:gridCol w:w="4703"/>
      </w:tblGrid>
      <w:tr w:rsidR="00427F30" w:rsidRPr="00873DCF" w:rsidTr="004C235F">
        <w:trPr>
          <w:tblHeader/>
        </w:trPr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27F30" w:rsidRPr="00873DCF" w:rsidRDefault="00427F30" w:rsidP="002029D1">
            <w:pPr>
              <w:pStyle w:val="Heading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73D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(Pasajero 3)</w:t>
            </w: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Nombre y Apellido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Fecha de nacimiento (DD/MM/AAAA)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Rut/Pasaporte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9"/>
        <w:gridCol w:w="4703"/>
      </w:tblGrid>
      <w:tr w:rsidR="00427F30" w:rsidRPr="00873DCF" w:rsidTr="004C235F">
        <w:trPr>
          <w:tblHeader/>
        </w:trPr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27F30" w:rsidRPr="00873DCF" w:rsidRDefault="00427F30" w:rsidP="002029D1">
            <w:pPr>
              <w:pStyle w:val="Heading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73D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(Pasajero 4)</w:t>
            </w: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Nombre y Apellido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Fecha de nacimiento (DD/MM/AAAA)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Rut/Pasaporte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27F30" w:rsidRPr="00873DCF" w:rsidTr="004C235F">
        <w:tc>
          <w:tcPr>
            <w:tcW w:w="3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4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  <w:b/>
          <w:color w:val="1F497D" w:themeColor="text2"/>
        </w:rPr>
      </w:pPr>
    </w:p>
    <w:p w:rsidR="00696688" w:rsidRPr="00873DCF" w:rsidRDefault="00696688" w:rsidP="00427F30">
      <w:pPr>
        <w:pStyle w:val="BodyText"/>
        <w:rPr>
          <w:rFonts w:asciiTheme="minorHAnsi" w:hAnsiTheme="minorHAnsi" w:cstheme="minorHAnsi"/>
          <w:b/>
          <w:color w:val="1F497D" w:themeColor="text2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  <w:b/>
          <w:color w:val="002060"/>
          <w:u w:val="single"/>
        </w:rPr>
      </w:pPr>
      <w:r w:rsidRPr="00873DCF">
        <w:rPr>
          <w:rFonts w:asciiTheme="minorHAnsi" w:hAnsiTheme="minorHAnsi" w:cstheme="minorHAnsi"/>
          <w:b/>
          <w:color w:val="002060"/>
          <w:u w:val="single"/>
        </w:rPr>
        <w:t>Seleccione con una X su forma de pago</w:t>
      </w: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tbl>
      <w:tblPr>
        <w:tblW w:w="8454" w:type="dxa"/>
        <w:tblInd w:w="18" w:type="dxa"/>
        <w:tblLook w:val="0000" w:firstRow="0" w:lastRow="0" w:firstColumn="0" w:lastColumn="0" w:noHBand="0" w:noVBand="0"/>
      </w:tblPr>
      <w:tblGrid>
        <w:gridCol w:w="7887"/>
        <w:gridCol w:w="567"/>
      </w:tblGrid>
      <w:tr w:rsidR="00427F30" w:rsidRPr="00873DCF" w:rsidTr="00873DCF">
        <w:trPr>
          <w:trHeight w:val="277"/>
        </w:trPr>
        <w:tc>
          <w:tcPr>
            <w:tcW w:w="7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 Pago Contado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 </w:t>
            </w:r>
          </w:p>
        </w:tc>
      </w:tr>
      <w:tr w:rsidR="00427F30" w:rsidRPr="00873DCF" w:rsidTr="00873DCF">
        <w:trPr>
          <w:trHeight w:val="277"/>
        </w:trPr>
        <w:tc>
          <w:tcPr>
            <w:tcW w:w="7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ListParagraph"/>
              <w:spacing w:after="0"/>
              <w:ind w:left="0"/>
              <w:jc w:val="both"/>
              <w:textAlignment w:val="baseline"/>
              <w:outlineLvl w:val="5"/>
              <w:rPr>
                <w:rFonts w:eastAsia="Times New Roman" w:cstheme="minorHAnsi"/>
                <w:bCs/>
                <w:color w:val="000000" w:themeColor="text1"/>
                <w:bdr w:val="none" w:sz="0" w:space="0" w:color="auto" w:frame="1"/>
                <w:lang w:eastAsia="es-ES"/>
              </w:rPr>
            </w:pPr>
            <w:r w:rsidRPr="00873DCF">
              <w:rPr>
                <w:rFonts w:cstheme="minorHAnsi"/>
                <w:color w:val="000000" w:themeColor="text1"/>
              </w:rPr>
              <w:t> </w:t>
            </w:r>
            <w:r w:rsidRPr="00873DCF">
              <w:rPr>
                <w:rFonts w:eastAsia="Times New Roman" w:cstheme="minorHAnsi"/>
                <w:bCs/>
                <w:color w:val="000000" w:themeColor="text1"/>
                <w:bdr w:val="none" w:sz="0" w:space="0" w:color="auto" w:frame="1"/>
                <w:lang w:eastAsia="es-ES"/>
              </w:rPr>
              <w:t>Pago en 2 cuotas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</w:rPr>
            </w:pPr>
            <w:r w:rsidRPr="00873DCF">
              <w:rPr>
                <w:rFonts w:asciiTheme="minorHAnsi" w:hAnsiTheme="minorHAnsi" w:cstheme="minorHAnsi"/>
              </w:rPr>
              <w:t> </w:t>
            </w:r>
          </w:p>
        </w:tc>
      </w:tr>
    </w:tbl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  <w:i/>
        </w:rPr>
      </w:pPr>
      <w:r w:rsidRPr="00873DCF">
        <w:rPr>
          <w:rFonts w:asciiTheme="minorHAnsi" w:hAnsiTheme="minorHAnsi" w:cstheme="minorHAnsi"/>
          <w:b/>
          <w:i/>
        </w:rPr>
        <w:t>* Pago en 2 cuotas:</w:t>
      </w:r>
      <w:r w:rsidRPr="00873DCF">
        <w:rPr>
          <w:rFonts w:asciiTheme="minorHAnsi" w:hAnsiTheme="minorHAnsi" w:cstheme="minorHAnsi"/>
          <w:i/>
        </w:rPr>
        <w:t xml:space="preserve"> </w:t>
      </w:r>
      <w:r w:rsidRPr="00873DCF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eastAsia="es-ES"/>
        </w:rPr>
        <w:t>Primera al confirmar la reserva, segunda 30 días después (considerando que el segundo pago tenga mínimo 20 días de diferencia con el comienzo del viaje).</w:t>
      </w: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  <w:b/>
          <w:color w:val="002060"/>
        </w:rPr>
      </w:pPr>
      <w:r w:rsidRPr="00873DCF">
        <w:rPr>
          <w:rFonts w:asciiTheme="minorHAnsi" w:hAnsiTheme="minorHAnsi" w:cstheme="minorHAnsi"/>
          <w:b/>
          <w:color w:val="1F497D" w:themeColor="text2"/>
        </w:rPr>
        <w:br/>
      </w:r>
    </w:p>
    <w:p w:rsidR="00C43AC7" w:rsidRPr="00873DCF" w:rsidRDefault="00C43AC7" w:rsidP="00427F30">
      <w:pPr>
        <w:pStyle w:val="BodyText"/>
        <w:rPr>
          <w:rFonts w:asciiTheme="minorHAnsi" w:hAnsiTheme="minorHAnsi" w:cstheme="minorHAnsi"/>
          <w:b/>
          <w:color w:val="002060"/>
        </w:rPr>
      </w:pPr>
    </w:p>
    <w:p w:rsidR="00C43AC7" w:rsidRPr="00873DCF" w:rsidRDefault="00C43AC7" w:rsidP="00427F30">
      <w:pPr>
        <w:pStyle w:val="BodyText"/>
        <w:rPr>
          <w:rFonts w:asciiTheme="minorHAnsi" w:hAnsiTheme="minorHAnsi" w:cstheme="minorHAnsi"/>
          <w:b/>
          <w:color w:val="002060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  <w:b/>
          <w:color w:val="002060"/>
          <w:u w:val="single"/>
        </w:rPr>
      </w:pPr>
      <w:r w:rsidRPr="00873DCF">
        <w:rPr>
          <w:rFonts w:asciiTheme="minorHAnsi" w:hAnsiTheme="minorHAnsi" w:cstheme="minorHAnsi"/>
          <w:b/>
          <w:color w:val="002060"/>
          <w:u w:val="single"/>
        </w:rPr>
        <w:t>Seleccione con una X su medio de pago</w:t>
      </w: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tbl>
      <w:tblPr>
        <w:tblW w:w="4982" w:type="pct"/>
        <w:tblLook w:val="0000" w:firstRow="0" w:lastRow="0" w:firstColumn="0" w:lastColumn="0" w:noHBand="0" w:noVBand="0"/>
      </w:tblPr>
      <w:tblGrid>
        <w:gridCol w:w="7904"/>
        <w:gridCol w:w="588"/>
      </w:tblGrid>
      <w:tr w:rsidR="00427F30" w:rsidRPr="00873DCF" w:rsidTr="00873DCF">
        <w:trPr>
          <w:trHeight w:val="280"/>
        </w:trPr>
        <w:tc>
          <w:tcPr>
            <w:tcW w:w="46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873DCF">
              <w:rPr>
                <w:rFonts w:asciiTheme="minorHAnsi" w:hAnsiTheme="minorHAnsi" w:cstheme="minorHAnsi"/>
                <w:color w:val="000000" w:themeColor="text1"/>
              </w:rPr>
              <w:t>Transferencia</w:t>
            </w:r>
          </w:p>
        </w:tc>
        <w:tc>
          <w:tcPr>
            <w:tcW w:w="34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7F30" w:rsidRPr="00873DCF" w:rsidTr="00873DCF">
        <w:trPr>
          <w:trHeight w:val="280"/>
        </w:trPr>
        <w:tc>
          <w:tcPr>
            <w:tcW w:w="46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873DCF">
              <w:rPr>
                <w:rFonts w:asciiTheme="minorHAnsi" w:hAnsiTheme="minorHAnsi" w:cstheme="minorHAnsi"/>
                <w:color w:val="000000" w:themeColor="text1"/>
              </w:rPr>
              <w:t>Depósito</w:t>
            </w:r>
          </w:p>
        </w:tc>
        <w:tc>
          <w:tcPr>
            <w:tcW w:w="34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7F30" w:rsidRPr="00873DCF" w:rsidTr="00873DCF">
        <w:trPr>
          <w:trHeight w:val="280"/>
        </w:trPr>
        <w:tc>
          <w:tcPr>
            <w:tcW w:w="46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ListParagraph"/>
              <w:spacing w:after="0"/>
              <w:ind w:left="0"/>
              <w:textAlignment w:val="baseline"/>
              <w:outlineLvl w:val="5"/>
              <w:rPr>
                <w:rFonts w:cstheme="minorHAnsi"/>
                <w:color w:val="000000" w:themeColor="text1"/>
              </w:rPr>
            </w:pPr>
            <w:r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Tarjetas crédito/débito</w:t>
            </w:r>
            <w:r w:rsidR="007A2D45"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, </w:t>
            </w:r>
            <w:proofErr w:type="spellStart"/>
            <w:r w:rsidR="007A2D45"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servipag</w:t>
            </w:r>
            <w:proofErr w:type="spellEnd"/>
            <w:r w:rsidR="007A2D45"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, </w:t>
            </w:r>
            <w:proofErr w:type="spellStart"/>
            <w:r w:rsidR="007A2D45"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serviestado</w:t>
            </w:r>
            <w:proofErr w:type="spellEnd"/>
            <w:r w:rsidR="007A2D45"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 o tarjetas </w:t>
            </w:r>
            <w:proofErr w:type="spellStart"/>
            <w:r w:rsidR="007A2D45"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multitienda</w:t>
            </w:r>
            <w:proofErr w:type="spellEnd"/>
            <w:r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 </w:t>
            </w:r>
            <w:r w:rsidR="00601DE5"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br/>
            </w:r>
            <w:r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(Este medio tiene 5% de recargo)</w:t>
            </w:r>
          </w:p>
        </w:tc>
        <w:tc>
          <w:tcPr>
            <w:tcW w:w="34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427F30" w:rsidRPr="00873DCF" w:rsidRDefault="00427F30" w:rsidP="00427F30">
      <w:pPr>
        <w:rPr>
          <w:rFonts w:asciiTheme="minorHAnsi" w:hAnsiTheme="minorHAnsi" w:cstheme="minorHAnsi"/>
          <w:sz w:val="22"/>
          <w:szCs w:val="22"/>
        </w:rPr>
      </w:pPr>
    </w:p>
    <w:p w:rsidR="00696688" w:rsidRPr="00873DCF" w:rsidRDefault="00696688" w:rsidP="00696688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AU" w:bidi="ar-SA"/>
        </w:rPr>
      </w:pPr>
      <w:r w:rsidRPr="00873D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NUESTRA CUENTA PARA TRANSFERENCIA O DEPÓSITO</w:t>
      </w:r>
    </w:p>
    <w:p w:rsidR="00696688" w:rsidRPr="00873DCF" w:rsidRDefault="00696688" w:rsidP="0069668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3DCF">
        <w:rPr>
          <w:rFonts w:asciiTheme="minorHAnsi" w:hAnsiTheme="minorHAnsi" w:cstheme="minorHAnsi"/>
          <w:color w:val="000000" w:themeColor="text1"/>
          <w:sz w:val="22"/>
          <w:szCs w:val="22"/>
        </w:rPr>
        <w:t>Nombre: AGENCIA DE TURISMO BLUE TRAVEL LIMITADA</w:t>
      </w:r>
      <w:r w:rsidRPr="00873DCF">
        <w:rPr>
          <w:rFonts w:asciiTheme="minorHAnsi" w:hAnsiTheme="minorHAnsi" w:cstheme="minorHAnsi"/>
          <w:color w:val="000000" w:themeColor="text1"/>
          <w:sz w:val="22"/>
          <w:szCs w:val="22"/>
        </w:rPr>
        <w:br/>
        <w:t>Rut: 76.355.505-4</w:t>
      </w:r>
    </w:p>
    <w:p w:rsidR="00696688" w:rsidRPr="00873DCF" w:rsidRDefault="00696688" w:rsidP="0069668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3DCF">
        <w:rPr>
          <w:rFonts w:asciiTheme="minorHAnsi" w:hAnsiTheme="minorHAnsi" w:cstheme="minorHAnsi"/>
          <w:color w:val="000000" w:themeColor="text1"/>
          <w:sz w:val="22"/>
          <w:szCs w:val="22"/>
        </w:rPr>
        <w:t>Banco: ESTADO </w:t>
      </w:r>
      <w:r w:rsidRPr="00873DCF">
        <w:rPr>
          <w:rFonts w:asciiTheme="minorHAnsi" w:hAnsiTheme="minorHAnsi" w:cstheme="minorHAnsi"/>
          <w:color w:val="000000" w:themeColor="text1"/>
          <w:sz w:val="22"/>
          <w:szCs w:val="22"/>
        </w:rPr>
        <w:br/>
        <w:t>Cuenta: 29070054700</w:t>
      </w:r>
    </w:p>
    <w:p w:rsidR="00696688" w:rsidRPr="00873DCF" w:rsidRDefault="00696688" w:rsidP="0069668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3D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hyperlink r:id="rId7" w:tgtFrame="_blank" w:history="1">
        <w:r w:rsidRPr="00873DC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contacto@bluetravel.cl</w:t>
        </w:r>
      </w:hyperlink>
    </w:p>
    <w:p w:rsidR="00696688" w:rsidRPr="00873DCF" w:rsidRDefault="00696688" w:rsidP="0069668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96688" w:rsidRPr="00873DCF" w:rsidRDefault="00696688" w:rsidP="0069668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3D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** Para transferencias desde banco estado </w:t>
      </w:r>
      <w:r w:rsidR="00D32F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debe </w:t>
      </w:r>
      <w:r w:rsidRPr="00873DCF">
        <w:rPr>
          <w:rFonts w:asciiTheme="minorHAnsi" w:hAnsiTheme="minorHAnsi" w:cstheme="minorHAnsi"/>
          <w:color w:val="000000" w:themeColor="text1"/>
          <w:sz w:val="22"/>
          <w:szCs w:val="22"/>
        </w:rPr>
        <w:t>indicar tipo CHEQUERA ELECTRÓNICA. Desde otros bancos CUENTA CORRIENTE.</w:t>
      </w:r>
      <w:bookmarkStart w:id="0" w:name="_GoBack"/>
      <w:bookmarkEnd w:id="0"/>
    </w:p>
    <w:p w:rsidR="00696688" w:rsidRPr="00873DCF" w:rsidRDefault="00696688" w:rsidP="00427F30">
      <w:pPr>
        <w:rPr>
          <w:rFonts w:asciiTheme="minorHAnsi" w:hAnsiTheme="minorHAnsi" w:cstheme="minorHAnsi"/>
          <w:sz w:val="22"/>
          <w:szCs w:val="22"/>
        </w:rPr>
      </w:pPr>
    </w:p>
    <w:p w:rsidR="00427F30" w:rsidRPr="00873DCF" w:rsidRDefault="00427F30" w:rsidP="00427F30">
      <w:pPr>
        <w:rPr>
          <w:rFonts w:asciiTheme="minorHAnsi" w:hAnsiTheme="minorHAnsi" w:cstheme="minorHAnsi"/>
          <w:sz w:val="22"/>
          <w:szCs w:val="22"/>
        </w:rPr>
      </w:pPr>
    </w:p>
    <w:p w:rsidR="00427F30" w:rsidRPr="00873DCF" w:rsidRDefault="00427F30" w:rsidP="00427F30">
      <w:pPr>
        <w:rPr>
          <w:rFonts w:asciiTheme="minorHAnsi" w:hAnsiTheme="minorHAnsi" w:cstheme="minorHAnsi"/>
          <w:sz w:val="22"/>
          <w:szCs w:val="22"/>
        </w:rPr>
      </w:pPr>
    </w:p>
    <w:p w:rsidR="00C43AC7" w:rsidRPr="00873DCF" w:rsidRDefault="00C43AC7" w:rsidP="00427F30">
      <w:pPr>
        <w:rPr>
          <w:rFonts w:asciiTheme="minorHAnsi" w:hAnsiTheme="minorHAnsi" w:cstheme="minorHAnsi"/>
          <w:sz w:val="22"/>
          <w:szCs w:val="22"/>
        </w:rPr>
      </w:pPr>
    </w:p>
    <w:p w:rsidR="00C43AC7" w:rsidRPr="00873DCF" w:rsidRDefault="00C43AC7" w:rsidP="00427F30">
      <w:pPr>
        <w:rPr>
          <w:rFonts w:asciiTheme="minorHAnsi" w:hAnsiTheme="minorHAnsi" w:cstheme="minorHAnsi"/>
          <w:sz w:val="22"/>
          <w:szCs w:val="22"/>
        </w:rPr>
      </w:pP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  <w:b/>
          <w:color w:val="002060"/>
          <w:u w:val="single"/>
        </w:rPr>
      </w:pPr>
      <w:r w:rsidRPr="00873DCF">
        <w:rPr>
          <w:rFonts w:asciiTheme="minorHAnsi" w:hAnsiTheme="minorHAnsi" w:cstheme="minorHAnsi"/>
          <w:b/>
          <w:color w:val="002060"/>
          <w:u w:val="single"/>
        </w:rPr>
        <w:t>Datos de facturación</w:t>
      </w:r>
    </w:p>
    <w:p w:rsidR="00427F30" w:rsidRPr="00873DCF" w:rsidRDefault="00427F30" w:rsidP="00427F30">
      <w:pPr>
        <w:pStyle w:val="BodyText"/>
        <w:rPr>
          <w:rFonts w:asciiTheme="minorHAnsi" w:hAnsiTheme="minorHAnsi" w:cstheme="minorHAnsi"/>
        </w:rPr>
      </w:pPr>
    </w:p>
    <w:tbl>
      <w:tblPr>
        <w:tblW w:w="4970" w:type="pct"/>
        <w:tblLook w:val="0000" w:firstRow="0" w:lastRow="0" w:firstColumn="0" w:lastColumn="0" w:noHBand="0" w:noVBand="0"/>
      </w:tblPr>
      <w:tblGrid>
        <w:gridCol w:w="2728"/>
        <w:gridCol w:w="5744"/>
      </w:tblGrid>
      <w:tr w:rsidR="00427F30" w:rsidRPr="00873DCF" w:rsidTr="002029D1">
        <w:trPr>
          <w:trHeight w:val="280"/>
        </w:trPr>
        <w:tc>
          <w:tcPr>
            <w:tcW w:w="16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873DCF">
              <w:rPr>
                <w:rFonts w:asciiTheme="minorHAnsi" w:hAnsiTheme="minorHAnsi" w:cstheme="minorHAnsi"/>
                <w:color w:val="000000" w:themeColor="text1"/>
              </w:rPr>
              <w:t xml:space="preserve">Nombre y Apellido </w:t>
            </w:r>
          </w:p>
        </w:tc>
        <w:tc>
          <w:tcPr>
            <w:tcW w:w="3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7F30" w:rsidRPr="00873DCF" w:rsidTr="002029D1">
        <w:trPr>
          <w:trHeight w:val="280"/>
        </w:trPr>
        <w:tc>
          <w:tcPr>
            <w:tcW w:w="16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873DCF">
              <w:rPr>
                <w:rFonts w:asciiTheme="minorHAnsi" w:hAnsiTheme="minorHAnsi" w:cstheme="minorHAnsi"/>
                <w:color w:val="000000" w:themeColor="text1"/>
              </w:rPr>
              <w:t>Rut/Pasaporte</w:t>
            </w:r>
          </w:p>
        </w:tc>
        <w:tc>
          <w:tcPr>
            <w:tcW w:w="3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7F30" w:rsidRPr="00873DCF" w:rsidTr="002029D1">
        <w:trPr>
          <w:trHeight w:val="280"/>
        </w:trPr>
        <w:tc>
          <w:tcPr>
            <w:tcW w:w="16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ListParagraph"/>
              <w:spacing w:after="0"/>
              <w:ind w:left="0"/>
              <w:textAlignment w:val="baseline"/>
              <w:outlineLvl w:val="5"/>
              <w:rPr>
                <w:rFonts w:cstheme="minorHAnsi"/>
                <w:color w:val="000000" w:themeColor="text1"/>
              </w:rPr>
            </w:pPr>
            <w:r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 xml:space="preserve">País de </w:t>
            </w:r>
            <w:r w:rsidRPr="00873DCF">
              <w:rPr>
                <w:rFonts w:cstheme="minorHAnsi"/>
                <w:color w:val="000000" w:themeColor="text1"/>
                <w:bdr w:val="none" w:sz="0" w:space="0" w:color="auto" w:frame="1"/>
                <w:lang w:eastAsia="es-ES"/>
              </w:rPr>
              <w:t>residencia</w:t>
            </w:r>
          </w:p>
        </w:tc>
        <w:tc>
          <w:tcPr>
            <w:tcW w:w="3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7F30" w:rsidRPr="00873DCF" w:rsidTr="002029D1">
        <w:trPr>
          <w:trHeight w:val="280"/>
        </w:trPr>
        <w:tc>
          <w:tcPr>
            <w:tcW w:w="16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ListParagraph"/>
              <w:spacing w:after="0"/>
              <w:ind w:left="0"/>
              <w:textAlignment w:val="baseline"/>
              <w:outlineLvl w:val="5"/>
              <w:rPr>
                <w:rFonts w:cstheme="minorHAnsi"/>
                <w:color w:val="000000" w:themeColor="text1"/>
              </w:rPr>
            </w:pPr>
            <w:r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Dirección</w:t>
            </w:r>
          </w:p>
        </w:tc>
        <w:tc>
          <w:tcPr>
            <w:tcW w:w="3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427F30" w:rsidRPr="00873DCF" w:rsidRDefault="00427F30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1867" w:rsidRPr="00873DCF" w:rsidTr="002029D1">
        <w:trPr>
          <w:trHeight w:val="280"/>
        </w:trPr>
        <w:tc>
          <w:tcPr>
            <w:tcW w:w="16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951867" w:rsidRPr="00873DCF" w:rsidRDefault="00951867" w:rsidP="002029D1">
            <w:pPr>
              <w:pStyle w:val="ListParagraph"/>
              <w:spacing w:after="0"/>
              <w:ind w:left="0"/>
              <w:textAlignment w:val="baseline"/>
              <w:outlineLvl w:val="5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</w:pPr>
            <w:r w:rsidRPr="00873DCF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s-ES"/>
              </w:rPr>
              <w:t>Giro (si corresponde)</w:t>
            </w:r>
          </w:p>
        </w:tc>
        <w:tc>
          <w:tcPr>
            <w:tcW w:w="33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951867" w:rsidRPr="00873DCF" w:rsidRDefault="00951867" w:rsidP="002029D1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204C8B" w:rsidRPr="00873DCF" w:rsidRDefault="00204C8B" w:rsidP="00C77273">
      <w:pPr>
        <w:rPr>
          <w:rFonts w:asciiTheme="minorHAnsi" w:hAnsiTheme="minorHAnsi" w:cstheme="minorHAnsi"/>
          <w:sz w:val="20"/>
          <w:szCs w:val="20"/>
        </w:rPr>
      </w:pPr>
    </w:p>
    <w:sectPr w:rsidR="00204C8B" w:rsidRPr="00873DCF" w:rsidSect="00CC5DC8">
      <w:headerReference w:type="default" r:id="rId8"/>
      <w:footerReference w:type="default" r:id="rId9"/>
      <w:pgSz w:w="11907" w:h="16839"/>
      <w:pgMar w:top="1440" w:right="1800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0D" w:rsidRDefault="006A460D">
      <w:r>
        <w:separator/>
      </w:r>
    </w:p>
  </w:endnote>
  <w:endnote w:type="continuationSeparator" w:id="0">
    <w:p w:rsidR="006A460D" w:rsidRDefault="006A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73" w:rsidRDefault="00AA4B73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0D" w:rsidRDefault="006A460D">
      <w:r>
        <w:separator/>
      </w:r>
    </w:p>
  </w:footnote>
  <w:footnote w:type="continuationSeparator" w:id="0">
    <w:p w:rsidR="006A460D" w:rsidRDefault="006A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73" w:rsidRPr="00FF5DAC" w:rsidRDefault="00C77273" w:rsidP="00C77273">
    <w:pPr>
      <w:pStyle w:val="Header"/>
      <w:jc w:val="right"/>
      <w:rPr>
        <w:rFonts w:asciiTheme="minorHAnsi" w:hAnsiTheme="minorHAnsi"/>
        <w:b/>
        <w:color w:val="002060"/>
        <w:sz w:val="44"/>
        <w:szCs w:val="44"/>
      </w:rPr>
    </w:pPr>
    <w:r w:rsidRPr="00FF5DAC">
      <w:rPr>
        <w:rFonts w:asciiTheme="minorHAnsi" w:hAnsiTheme="minorHAnsi"/>
        <w:b/>
        <w:noProof/>
        <w:color w:val="002060"/>
        <w:sz w:val="44"/>
        <w:szCs w:val="44"/>
        <w:lang w:val="en-AU" w:eastAsia="en-A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-329565</wp:posOffset>
          </wp:positionV>
          <wp:extent cx="1757680" cy="862330"/>
          <wp:effectExtent l="19050" t="0" r="0" b="0"/>
          <wp:wrapTight wrapText="bothSides">
            <wp:wrapPolygon edited="0">
              <wp:start x="-234" y="0"/>
              <wp:lineTo x="-234" y="20996"/>
              <wp:lineTo x="21538" y="20996"/>
              <wp:lineTo x="21538" y="0"/>
              <wp:lineTo x="-234" y="0"/>
            </wp:wrapPolygon>
          </wp:wrapTight>
          <wp:docPr id="1" name="0 Imagen" descr="logo 266x1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266x13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5DAC">
      <w:rPr>
        <w:rFonts w:asciiTheme="minorHAnsi" w:hAnsiTheme="minorHAnsi"/>
        <w:b/>
        <w:noProof/>
        <w:color w:val="002060"/>
        <w:sz w:val="44"/>
        <w:szCs w:val="44"/>
      </w:rPr>
      <w:t>Solicitud de Reserva</w:t>
    </w:r>
  </w:p>
  <w:p w:rsidR="00C77273" w:rsidRPr="00FF5DAC" w:rsidRDefault="00C77273" w:rsidP="00A66045">
    <w:pPr>
      <w:pStyle w:val="Header"/>
      <w:jc w:val="right"/>
      <w:rPr>
        <w:color w:val="002060"/>
      </w:rPr>
    </w:pPr>
    <w:r w:rsidRPr="00FF5DAC">
      <w:rPr>
        <w:rFonts w:asciiTheme="minorHAnsi" w:hAnsiTheme="minorHAnsi"/>
        <w:color w:val="002060"/>
      </w:rPr>
      <w:t>Programas Vacacionales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C65"/>
    <w:multiLevelType w:val="hybridMultilevel"/>
    <w:tmpl w:val="576A0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40348"/>
    <w:multiLevelType w:val="hybridMultilevel"/>
    <w:tmpl w:val="377016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0B"/>
    <w:rsid w:val="00037556"/>
    <w:rsid w:val="000401B9"/>
    <w:rsid w:val="0004069A"/>
    <w:rsid w:val="000A05E5"/>
    <w:rsid w:val="000D2FEF"/>
    <w:rsid w:val="000E0670"/>
    <w:rsid w:val="00204C8B"/>
    <w:rsid w:val="00275DDB"/>
    <w:rsid w:val="002833BC"/>
    <w:rsid w:val="002F48E9"/>
    <w:rsid w:val="00304FD5"/>
    <w:rsid w:val="00427F30"/>
    <w:rsid w:val="004C235F"/>
    <w:rsid w:val="004F2A3F"/>
    <w:rsid w:val="00543717"/>
    <w:rsid w:val="00601DE5"/>
    <w:rsid w:val="00601EBB"/>
    <w:rsid w:val="0066455E"/>
    <w:rsid w:val="00696688"/>
    <w:rsid w:val="006A460D"/>
    <w:rsid w:val="007125C3"/>
    <w:rsid w:val="007250EF"/>
    <w:rsid w:val="00742690"/>
    <w:rsid w:val="00753535"/>
    <w:rsid w:val="00796AD4"/>
    <w:rsid w:val="007A2D45"/>
    <w:rsid w:val="007D7113"/>
    <w:rsid w:val="007D7F2F"/>
    <w:rsid w:val="008009AA"/>
    <w:rsid w:val="00873DCF"/>
    <w:rsid w:val="0087687F"/>
    <w:rsid w:val="00877C0B"/>
    <w:rsid w:val="0088511D"/>
    <w:rsid w:val="008B55E0"/>
    <w:rsid w:val="009279C4"/>
    <w:rsid w:val="00951867"/>
    <w:rsid w:val="00977B2D"/>
    <w:rsid w:val="00A56D41"/>
    <w:rsid w:val="00A66045"/>
    <w:rsid w:val="00A66772"/>
    <w:rsid w:val="00A90796"/>
    <w:rsid w:val="00AA4B73"/>
    <w:rsid w:val="00B20615"/>
    <w:rsid w:val="00C43AC7"/>
    <w:rsid w:val="00C77273"/>
    <w:rsid w:val="00CB07D2"/>
    <w:rsid w:val="00CC5DC8"/>
    <w:rsid w:val="00CD3FFA"/>
    <w:rsid w:val="00CD7BFF"/>
    <w:rsid w:val="00D178A4"/>
    <w:rsid w:val="00D32F26"/>
    <w:rsid w:val="00DD356E"/>
    <w:rsid w:val="00DE754D"/>
    <w:rsid w:val="00E424B4"/>
    <w:rsid w:val="00EA38DC"/>
    <w:rsid w:val="00F30022"/>
    <w:rsid w:val="00F805B6"/>
    <w:rsid w:val="00F950F6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FDD56"/>
  <w15:docId w15:val="{3CED95C2-1099-4E80-9D03-EC72EC06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77B2D"/>
    <w:rPr>
      <w:sz w:val="24"/>
      <w:szCs w:val="24"/>
      <w:lang w:eastAsia="en-US" w:bidi="es-ES"/>
    </w:rPr>
  </w:style>
  <w:style w:type="paragraph" w:styleId="Heading1">
    <w:name w:val="heading 1"/>
    <w:basedOn w:val="Normal"/>
    <w:next w:val="Normal"/>
    <w:qFormat/>
    <w:rsid w:val="00977B2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7B2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B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77B2D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977B2D"/>
    <w:pPr>
      <w:ind w:left="21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977B2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977B2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sid w:val="0097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77273"/>
    <w:rPr>
      <w:sz w:val="24"/>
      <w:szCs w:val="24"/>
      <w:lang w:eastAsia="en-US" w:bidi="es-ES"/>
    </w:rPr>
  </w:style>
  <w:style w:type="character" w:styleId="Hyperlink">
    <w:name w:val="Hyperlink"/>
    <w:basedOn w:val="DefaultParagraphFont"/>
    <w:uiPriority w:val="99"/>
    <w:semiHidden/>
    <w:unhideWhenUsed/>
    <w:rsid w:val="00696688"/>
    <w:rPr>
      <w:color w:val="0000FF"/>
      <w:u w:val="single"/>
    </w:rPr>
  </w:style>
  <w:style w:type="table" w:styleId="TableGrid">
    <w:name w:val="Table Grid"/>
    <w:basedOn w:val="TableNormal"/>
    <w:rsid w:val="00CD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48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bluetrave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acitacion\AppData\Roaming\Microsoft\Templates\Formulario%20para%20viaj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para viajes</Template>
  <TotalTime>78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William Martin</cp:lastModifiedBy>
  <cp:revision>27</cp:revision>
  <cp:lastPrinted>2002-04-02T14:58:00Z</cp:lastPrinted>
  <dcterms:created xsi:type="dcterms:W3CDTF">2016-05-13T21:12:00Z</dcterms:created>
  <dcterms:modified xsi:type="dcterms:W3CDTF">2016-12-13T06:20:00Z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TC102587263082</vt:lpwstr>
  </property>
</Properties>
</file>